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E0" w:rsidRPr="00012940" w:rsidRDefault="008E5BE0" w:rsidP="000129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cs="Calibri"/>
          <w:b/>
          <w:sz w:val="28"/>
        </w:rPr>
      </w:pPr>
      <w:r w:rsidRPr="00012940">
        <w:rPr>
          <w:rFonts w:cs="Calibri"/>
          <w:b/>
          <w:sz w:val="28"/>
        </w:rPr>
        <w:t>S</w:t>
      </w:r>
      <w:r>
        <w:rPr>
          <w:rFonts w:cs="Calibri"/>
          <w:b/>
          <w:sz w:val="28"/>
        </w:rPr>
        <w:t>É</w:t>
      </w:r>
      <w:r w:rsidRPr="00012940">
        <w:rPr>
          <w:rFonts w:cs="Calibri"/>
          <w:b/>
          <w:sz w:val="28"/>
        </w:rPr>
        <w:t>ANCE 1</w:t>
      </w:r>
    </w:p>
    <w:p w:rsidR="008E5BE0" w:rsidRPr="00012940" w:rsidRDefault="008E5BE0" w:rsidP="00B11D62">
      <w:pPr>
        <w:rPr>
          <w:rFonts w:cs="Calibri"/>
        </w:rPr>
      </w:pPr>
    </w:p>
    <w:p w:rsidR="008E5BE0" w:rsidRPr="00012940" w:rsidRDefault="008E5BE0" w:rsidP="00B11D62">
      <w:pPr>
        <w:rPr>
          <w:rFonts w:cs="Calibri"/>
        </w:rPr>
      </w:pPr>
      <w:r w:rsidRPr="00012940">
        <w:rPr>
          <w:rFonts w:cs="Calibri"/>
          <w:b/>
          <w:u w:val="single"/>
        </w:rPr>
        <w:t>Objectifs :</w:t>
      </w:r>
      <w:r w:rsidRPr="00012940">
        <w:rPr>
          <w:rFonts w:cs="Calibri"/>
        </w:rPr>
        <w:t xml:space="preserve"> Découverte / Cadre de l’activité - présentation des 5 familles</w:t>
      </w:r>
    </w:p>
    <w:p w:rsidR="008E5BE0" w:rsidRPr="00012940" w:rsidRDefault="008E5BE0" w:rsidP="00B11D62">
      <w:pPr>
        <w:rPr>
          <w:rFonts w:cs="Calibri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859"/>
        <w:gridCol w:w="4536"/>
        <w:gridCol w:w="3118"/>
      </w:tblGrid>
      <w:tr w:rsidR="008E5BE0" w:rsidRPr="00173429" w:rsidTr="00173429">
        <w:trPr>
          <w:trHeight w:val="34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Exercices</w:t>
            </w:r>
          </w:p>
        </w:tc>
        <w:tc>
          <w:tcPr>
            <w:tcW w:w="3859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Objectifs</w:t>
            </w:r>
          </w:p>
        </w:tc>
        <w:tc>
          <w:tcPr>
            <w:tcW w:w="4536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Remarques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Lexique</w:t>
            </w:r>
          </w:p>
        </w:tc>
      </w:tr>
      <w:tr w:rsidR="008E5BE0" w:rsidRPr="00173429" w:rsidTr="00173429">
        <w:trPr>
          <w:trHeight w:val="1566"/>
        </w:trPr>
        <w:tc>
          <w:tcPr>
            <w:tcW w:w="3224" w:type="dxa"/>
          </w:tcPr>
          <w:p w:rsidR="008E5BE0" w:rsidRPr="00173429" w:rsidRDefault="008E5BE0" w:rsidP="00CD2CD4">
            <w:pPr>
              <w:rPr>
                <w:b/>
                <w:u w:val="single"/>
              </w:rPr>
            </w:pPr>
            <w:r w:rsidRPr="00173429">
              <w:rPr>
                <w:b/>
                <w:u w:val="single"/>
              </w:rPr>
              <w:t>Le jeu des statues :</w:t>
            </w:r>
          </w:p>
          <w:p w:rsidR="008E5BE0" w:rsidRPr="00173429" w:rsidRDefault="008E5BE0" w:rsidP="00CD2CD4">
            <w:r w:rsidRPr="00173429">
              <w:t xml:space="preserve">Courir dans tous les sens et au signal l’élève s’arrête pour prendre différentes postures </w:t>
            </w:r>
          </w:p>
          <w:p w:rsidR="008E5BE0" w:rsidRPr="00173429" w:rsidRDefault="008E5BE0" w:rsidP="00173429">
            <w:pPr>
              <w:jc w:val="both"/>
            </w:pPr>
            <w:r w:rsidRPr="00173429">
              <w:t>Neutre / Garde / Attaque / Défense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</w:p>
        </w:tc>
        <w:tc>
          <w:tcPr>
            <w:tcW w:w="3859" w:type="dxa"/>
          </w:tcPr>
          <w:p w:rsidR="008E5BE0" w:rsidRPr="00173429" w:rsidRDefault="008E5BE0" w:rsidP="00CD2CD4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 xml:space="preserve">- Évaluation </w:t>
            </w:r>
          </w:p>
          <w:p w:rsidR="008E5BE0" w:rsidRPr="00173429" w:rsidRDefault="008E5BE0" w:rsidP="00CD2CD4">
            <w:pPr>
              <w:rPr>
                <w:rFonts w:cs="Calibri"/>
                <w:color w:val="000000"/>
              </w:rPr>
            </w:pPr>
            <w:r w:rsidRPr="00173429">
              <w:rPr>
                <w:color w:val="000000"/>
              </w:rPr>
              <w:t>- Recueil des représentations</w:t>
            </w:r>
            <w:r w:rsidRPr="0017342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8E5BE0" w:rsidRPr="00173429" w:rsidRDefault="008E5BE0" w:rsidP="00CD2CD4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>Prise en main</w:t>
            </w:r>
          </w:p>
          <w:p w:rsidR="008E5BE0" w:rsidRPr="00173429" w:rsidRDefault="008E5BE0" w:rsidP="00CD2CD4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>Activation</w:t>
            </w:r>
          </w:p>
        </w:tc>
        <w:tc>
          <w:tcPr>
            <w:tcW w:w="3118" w:type="dxa"/>
          </w:tcPr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Garde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Halte</w:t>
            </w:r>
          </w:p>
        </w:tc>
      </w:tr>
      <w:tr w:rsidR="008E5BE0" w:rsidRPr="00173429" w:rsidTr="00173429">
        <w:trPr>
          <w:trHeight w:val="2235"/>
        </w:trPr>
        <w:tc>
          <w:tcPr>
            <w:tcW w:w="3224" w:type="dxa"/>
          </w:tcPr>
          <w:p w:rsidR="008E5BE0" w:rsidRPr="00173429" w:rsidRDefault="008E5BE0" w:rsidP="00CD2CD4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>Annonce des règles d’or :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La bulle 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La pointe </w:t>
            </w:r>
          </w:p>
        </w:tc>
        <w:tc>
          <w:tcPr>
            <w:tcW w:w="3859" w:type="dxa"/>
          </w:tcPr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Poser le cadre légal de la pratique </w:t>
            </w:r>
          </w:p>
        </w:tc>
        <w:tc>
          <w:tcPr>
            <w:tcW w:w="4536" w:type="dxa"/>
          </w:tcPr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La bulle : Aucune lame ou pointe ne doit franchir le périmètre de sécurité établi à environ 20 cm autour de son partenaire 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La pointe : La gestuelle doit être exécutée de manière à faire passer la pointe au-delà de son partenaire lors des attaques. 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Fleuret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Lame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Pointe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Bulle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</w:p>
        </w:tc>
      </w:tr>
      <w:tr w:rsidR="008E5BE0" w:rsidRPr="00173429" w:rsidTr="00173429">
        <w:trPr>
          <w:trHeight w:val="1935"/>
        </w:trPr>
        <w:tc>
          <w:tcPr>
            <w:tcW w:w="3224" w:type="dxa"/>
          </w:tcPr>
          <w:p w:rsidR="008E5BE0" w:rsidRPr="00173429" w:rsidRDefault="008E5BE0" w:rsidP="00CD2CD4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>Apprentissage d’un enchainement d’escrime artistique :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>(Voir enchainement séance 1 en annexe)</w:t>
            </w:r>
          </w:p>
        </w:tc>
        <w:tc>
          <w:tcPr>
            <w:tcW w:w="3859" w:type="dxa"/>
          </w:tcPr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Découverte de l’activité 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Découverte des 5 familles d’actions 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Mémorisation </w:t>
            </w:r>
          </w:p>
        </w:tc>
        <w:tc>
          <w:tcPr>
            <w:tcW w:w="4536" w:type="dxa"/>
          </w:tcPr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Faire tourner régulièrement les binômes 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Apprentissage étape par étape. 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Faire restituer un groupe ou deux de temps en temps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En fonction du niveau de la classe, les élèves pourront inventer une suite </w:t>
            </w:r>
          </w:p>
        </w:tc>
        <w:tc>
          <w:tcPr>
            <w:tcW w:w="3118" w:type="dxa"/>
          </w:tcPr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Attaque 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Défense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Préparation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Déplacement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Fin (désarmement)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</w:p>
        </w:tc>
      </w:tr>
      <w:tr w:rsidR="008E5BE0" w:rsidRPr="00173429" w:rsidTr="00173429">
        <w:trPr>
          <w:trHeight w:val="970"/>
        </w:trPr>
        <w:tc>
          <w:tcPr>
            <w:tcW w:w="3224" w:type="dxa"/>
          </w:tcPr>
          <w:p w:rsidR="008E5BE0" w:rsidRPr="00173429" w:rsidRDefault="008E5BE0" w:rsidP="00CD2CD4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>Retour au calme :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Retour sur le lexique appris 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Annonce de l’inter-séance </w:t>
            </w:r>
          </w:p>
        </w:tc>
        <w:tc>
          <w:tcPr>
            <w:tcW w:w="3859" w:type="dxa"/>
          </w:tcPr>
          <w:p w:rsidR="008E5BE0" w:rsidRPr="00173429" w:rsidRDefault="008E5BE0" w:rsidP="00CD2CD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Faire de lien entre les séances </w:t>
            </w:r>
          </w:p>
          <w:p w:rsidR="008E5BE0" w:rsidRPr="00173429" w:rsidRDefault="008E5BE0" w:rsidP="00CD2CD4">
            <w:pPr>
              <w:rPr>
                <w:rFonts w:cs="Calibri"/>
              </w:rPr>
            </w:pPr>
          </w:p>
        </w:tc>
        <w:tc>
          <w:tcPr>
            <w:tcW w:w="4536" w:type="dxa"/>
          </w:tcPr>
          <w:p w:rsidR="008E5BE0" w:rsidRPr="00173429" w:rsidRDefault="008E5BE0" w:rsidP="00CD2CD4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CD2CD4">
            <w:pPr>
              <w:rPr>
                <w:rFonts w:cs="Calibri"/>
              </w:rPr>
            </w:pPr>
          </w:p>
        </w:tc>
      </w:tr>
    </w:tbl>
    <w:p w:rsidR="008E5BE0" w:rsidRPr="00012940" w:rsidRDefault="008E5BE0" w:rsidP="001A29D2">
      <w:pPr>
        <w:rPr>
          <w:rFonts w:cs="Calibri"/>
        </w:rPr>
      </w:pPr>
    </w:p>
    <w:p w:rsidR="008E5BE0" w:rsidRPr="00012940" w:rsidRDefault="008E5BE0" w:rsidP="000129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cs="Calibri"/>
          <w:b/>
        </w:rPr>
      </w:pPr>
      <w:r>
        <w:rPr>
          <w:rFonts w:cs="Calibri"/>
          <w:b/>
        </w:rPr>
        <w:t>ENCHAINEMENT</w:t>
      </w:r>
      <w:r w:rsidRPr="00012940">
        <w:rPr>
          <w:rFonts w:cs="Calibri"/>
          <w:b/>
        </w:rPr>
        <w:t xml:space="preserve"> DE DÉCOUVERTE</w:t>
      </w:r>
    </w:p>
    <w:p w:rsidR="008E5BE0" w:rsidRPr="00012940" w:rsidRDefault="008E5BE0" w:rsidP="001A29D2">
      <w:pPr>
        <w:rPr>
          <w:rFonts w:cs="Calibri"/>
        </w:rPr>
      </w:pPr>
    </w:p>
    <w:p w:rsidR="008E5BE0" w:rsidRPr="00012940" w:rsidRDefault="008E5BE0" w:rsidP="001A29D2">
      <w:pPr>
        <w:rPr>
          <w:rFonts w:cs="Calibri"/>
        </w:rPr>
      </w:pPr>
    </w:p>
    <w:p w:rsidR="008E5BE0" w:rsidRPr="00012940" w:rsidRDefault="008E5BE0" w:rsidP="001A29D2">
      <w:pPr>
        <w:rPr>
          <w:rFonts w:cs="Calibri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8"/>
        <w:gridCol w:w="7371"/>
      </w:tblGrid>
      <w:tr w:rsidR="008E5BE0" w:rsidRPr="00173429" w:rsidTr="00173429">
        <w:trPr>
          <w:trHeight w:val="318"/>
        </w:trPr>
        <w:tc>
          <w:tcPr>
            <w:tcW w:w="6658" w:type="dxa"/>
          </w:tcPr>
          <w:p w:rsidR="008E5BE0" w:rsidRPr="00173429" w:rsidRDefault="008E5BE0" w:rsidP="00173429">
            <w:pPr>
              <w:jc w:val="center"/>
              <w:rPr>
                <w:rFonts w:cs="Calibri"/>
              </w:rPr>
            </w:pPr>
            <w:r w:rsidRPr="00173429">
              <w:rPr>
                <w:rFonts w:cs="Calibri"/>
              </w:rPr>
              <w:t>Élève 1</w:t>
            </w:r>
          </w:p>
        </w:tc>
        <w:tc>
          <w:tcPr>
            <w:tcW w:w="7371" w:type="dxa"/>
          </w:tcPr>
          <w:p w:rsidR="008E5BE0" w:rsidRPr="00173429" w:rsidRDefault="008E5BE0" w:rsidP="00173429">
            <w:pPr>
              <w:jc w:val="center"/>
              <w:rPr>
                <w:rFonts w:cs="Calibri"/>
              </w:rPr>
            </w:pPr>
            <w:r w:rsidRPr="00173429">
              <w:rPr>
                <w:rFonts w:cs="Calibri"/>
              </w:rPr>
              <w:t>Élève 2</w:t>
            </w:r>
          </w:p>
        </w:tc>
      </w:tr>
      <w:tr w:rsidR="008E5BE0" w:rsidRPr="00173429" w:rsidTr="00173429"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5 Battements en avançant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5 Battements en reculant</w:t>
            </w:r>
          </w:p>
        </w:tc>
      </w:tr>
      <w:tr w:rsidR="008E5BE0" w:rsidRPr="00173429" w:rsidTr="00173429"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5 Battements en reculant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5 Battements en avançant</w:t>
            </w:r>
          </w:p>
        </w:tc>
      </w:tr>
      <w:tr w:rsidR="008E5BE0" w:rsidRPr="00173429" w:rsidTr="00173429"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Attaque tête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Esquive (accroupie)</w:t>
            </w:r>
          </w:p>
        </w:tc>
      </w:tr>
      <w:tr w:rsidR="008E5BE0" w:rsidRPr="00173429" w:rsidTr="00173429"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Esquive (accroupie)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Attaque tête</w:t>
            </w:r>
          </w:p>
        </w:tc>
      </w:tr>
      <w:tr w:rsidR="008E5BE0" w:rsidRPr="00173429" w:rsidTr="00173429">
        <w:trPr>
          <w:trHeight w:val="348"/>
        </w:trPr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Attaque jambe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Esquive (saut)</w:t>
            </w:r>
          </w:p>
        </w:tc>
      </w:tr>
      <w:tr w:rsidR="008E5BE0" w:rsidRPr="00173429" w:rsidTr="00173429"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Esquive (saut)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Attaque jambe</w:t>
            </w:r>
          </w:p>
        </w:tc>
      </w:tr>
      <w:tr w:rsidR="008E5BE0" w:rsidRPr="00173429" w:rsidTr="00173429">
        <w:trPr>
          <w:trHeight w:val="250"/>
        </w:trPr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Attaque tête 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Parade</w:t>
            </w:r>
          </w:p>
        </w:tc>
      </w:tr>
      <w:tr w:rsidR="008E5BE0" w:rsidRPr="00173429" w:rsidTr="00173429">
        <w:trPr>
          <w:trHeight w:val="250"/>
        </w:trPr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Parade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Attaque tête</w:t>
            </w:r>
          </w:p>
        </w:tc>
      </w:tr>
      <w:tr w:rsidR="008E5BE0" w:rsidRPr="00173429" w:rsidTr="00173429">
        <w:trPr>
          <w:trHeight w:val="250"/>
        </w:trPr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Attaque côté armé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Parade</w:t>
            </w:r>
          </w:p>
        </w:tc>
      </w:tr>
      <w:tr w:rsidR="008E5BE0" w:rsidRPr="00173429" w:rsidTr="00173429">
        <w:trPr>
          <w:trHeight w:val="250"/>
        </w:trPr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Parade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Attaque côté armé</w:t>
            </w:r>
          </w:p>
        </w:tc>
      </w:tr>
      <w:tr w:rsidR="008E5BE0" w:rsidRPr="00173429" w:rsidTr="00173429">
        <w:trPr>
          <w:trHeight w:val="250"/>
        </w:trPr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Désarmement en tournant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Lâche arme </w:t>
            </w:r>
          </w:p>
        </w:tc>
      </w:tr>
      <w:tr w:rsidR="008E5BE0" w:rsidRPr="00173429" w:rsidTr="00173429">
        <w:trPr>
          <w:trHeight w:val="348"/>
        </w:trPr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Attaque à deux arme tête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Esquive (accroupie)</w:t>
            </w:r>
          </w:p>
        </w:tc>
      </w:tr>
      <w:tr w:rsidR="008E5BE0" w:rsidRPr="00173429" w:rsidTr="00173429">
        <w:trPr>
          <w:trHeight w:val="250"/>
        </w:trPr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Attaque tête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Parade en croix avec les avants bras</w:t>
            </w:r>
          </w:p>
        </w:tc>
      </w:tr>
      <w:tr w:rsidR="008E5BE0" w:rsidRPr="00173429" w:rsidTr="00173429">
        <w:trPr>
          <w:trHeight w:val="250"/>
        </w:trPr>
        <w:tc>
          <w:tcPr>
            <w:tcW w:w="665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Désarmé</w:t>
            </w:r>
          </w:p>
        </w:tc>
        <w:tc>
          <w:tcPr>
            <w:tcW w:w="7371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Désarme avec un coup de pied au ventre</w:t>
            </w:r>
          </w:p>
        </w:tc>
      </w:tr>
    </w:tbl>
    <w:p w:rsidR="008E5BE0" w:rsidRPr="00012940" w:rsidRDefault="008E5BE0" w:rsidP="001A6ABF">
      <w:pPr>
        <w:rPr>
          <w:rFonts w:cs="Calibri"/>
        </w:rPr>
      </w:pPr>
    </w:p>
    <w:p w:rsidR="008E5BE0" w:rsidRPr="00012940" w:rsidRDefault="008E5BE0" w:rsidP="001A29D2">
      <w:pPr>
        <w:rPr>
          <w:rFonts w:cs="Calibri"/>
        </w:rPr>
      </w:pPr>
    </w:p>
    <w:p w:rsidR="008E5BE0" w:rsidRDefault="008E5BE0" w:rsidP="001A29D2">
      <w:pPr>
        <w:rPr>
          <w:rFonts w:cs="Calibri"/>
        </w:rPr>
      </w:pPr>
    </w:p>
    <w:p w:rsidR="008E5BE0" w:rsidRDefault="008E5BE0" w:rsidP="001A29D2">
      <w:pPr>
        <w:rPr>
          <w:rFonts w:cs="Calibri"/>
        </w:rPr>
      </w:pPr>
    </w:p>
    <w:p w:rsidR="008E5BE0" w:rsidRDefault="008E5BE0" w:rsidP="001A29D2">
      <w:pPr>
        <w:rPr>
          <w:rFonts w:cs="Calibri"/>
        </w:rPr>
      </w:pPr>
    </w:p>
    <w:p w:rsidR="008E5BE0" w:rsidRDefault="008E5BE0" w:rsidP="001A29D2">
      <w:pPr>
        <w:rPr>
          <w:rFonts w:cs="Calibri"/>
        </w:rPr>
      </w:pPr>
    </w:p>
    <w:p w:rsidR="008E5BE0" w:rsidRDefault="008E5BE0" w:rsidP="001A29D2">
      <w:pPr>
        <w:rPr>
          <w:rFonts w:cs="Calibri"/>
        </w:rPr>
      </w:pPr>
    </w:p>
    <w:p w:rsidR="008E5BE0" w:rsidRDefault="008E5BE0" w:rsidP="001A29D2">
      <w:pPr>
        <w:rPr>
          <w:rFonts w:cs="Calibri"/>
        </w:rPr>
      </w:pPr>
    </w:p>
    <w:p w:rsidR="008E5BE0" w:rsidRPr="00012940" w:rsidRDefault="008E5BE0" w:rsidP="001A29D2">
      <w:pPr>
        <w:rPr>
          <w:rFonts w:cs="Calibri"/>
        </w:rPr>
      </w:pPr>
    </w:p>
    <w:p w:rsidR="008E5BE0" w:rsidRPr="00012940" w:rsidRDefault="008E5BE0" w:rsidP="000129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cs="Calibri"/>
          <w:b/>
        </w:rPr>
      </w:pPr>
      <w:r w:rsidRPr="00012940">
        <w:rPr>
          <w:rFonts w:cs="Calibri"/>
          <w:b/>
        </w:rPr>
        <w:t>S</w:t>
      </w:r>
      <w:r>
        <w:rPr>
          <w:rFonts w:cs="Calibri"/>
          <w:b/>
        </w:rPr>
        <w:t>É</w:t>
      </w:r>
      <w:r w:rsidRPr="00012940">
        <w:rPr>
          <w:rFonts w:cs="Calibri"/>
          <w:b/>
        </w:rPr>
        <w:t>ANCE 2</w:t>
      </w:r>
    </w:p>
    <w:p w:rsidR="008E5BE0" w:rsidRPr="00012940" w:rsidRDefault="008E5BE0" w:rsidP="001A29D2">
      <w:pPr>
        <w:rPr>
          <w:rFonts w:cs="Calibri"/>
        </w:rPr>
      </w:pPr>
    </w:p>
    <w:p w:rsidR="008E5BE0" w:rsidRPr="00012940" w:rsidRDefault="008E5BE0" w:rsidP="001A29D2">
      <w:pPr>
        <w:rPr>
          <w:rFonts w:cs="Calibri"/>
        </w:rPr>
      </w:pPr>
      <w:r w:rsidRPr="00012940">
        <w:rPr>
          <w:rFonts w:cs="Calibri"/>
          <w:b/>
          <w:u w:val="single"/>
        </w:rPr>
        <w:t>Objectifs :</w:t>
      </w:r>
      <w:r w:rsidRPr="00012940">
        <w:rPr>
          <w:rFonts w:cs="Calibri"/>
        </w:rPr>
        <w:t xml:space="preserve"> Attaque simple + Parade + esquive – Enchainement de 3 actions imposé (armes)</w:t>
      </w:r>
    </w:p>
    <w:p w:rsidR="008E5BE0" w:rsidRPr="00012940" w:rsidRDefault="008E5BE0" w:rsidP="001A29D2">
      <w:pPr>
        <w:rPr>
          <w:rFonts w:cs="Calibri"/>
        </w:rPr>
      </w:pPr>
    </w:p>
    <w:p w:rsidR="008E5BE0" w:rsidRPr="00012940" w:rsidRDefault="008E5BE0" w:rsidP="001A29D2">
      <w:pPr>
        <w:rPr>
          <w:rFonts w:cs="Calibri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2867"/>
        <w:gridCol w:w="6520"/>
        <w:gridCol w:w="2126"/>
      </w:tblGrid>
      <w:tr w:rsidR="008E5BE0" w:rsidRPr="00173429" w:rsidTr="00173429">
        <w:trPr>
          <w:trHeight w:val="34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Exercices</w:t>
            </w:r>
          </w:p>
        </w:tc>
        <w:tc>
          <w:tcPr>
            <w:tcW w:w="286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Objectifs</w:t>
            </w:r>
          </w:p>
        </w:tc>
        <w:tc>
          <w:tcPr>
            <w:tcW w:w="6520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Remarques</w:t>
            </w:r>
          </w:p>
        </w:tc>
        <w:tc>
          <w:tcPr>
            <w:tcW w:w="2126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Lexique</w:t>
            </w:r>
          </w:p>
        </w:tc>
      </w:tr>
      <w:tr w:rsidR="008E5BE0" w:rsidRPr="00173429" w:rsidTr="00173429">
        <w:trPr>
          <w:trHeight w:val="1372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Rappel de la séance précédente </w:t>
            </w:r>
          </w:p>
        </w:tc>
        <w:tc>
          <w:tcPr>
            <w:tcW w:w="2867" w:type="dxa"/>
          </w:tcPr>
          <w:p w:rsidR="008E5BE0" w:rsidRPr="00173429" w:rsidRDefault="008E5BE0" w:rsidP="000727B2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Replacer le cadre</w:t>
            </w:r>
          </w:p>
          <w:p w:rsidR="008E5BE0" w:rsidRPr="00173429" w:rsidRDefault="008E5BE0" w:rsidP="000727B2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Reprendre la progression pédagogique</w:t>
            </w:r>
          </w:p>
        </w:tc>
        <w:tc>
          <w:tcPr>
            <w:tcW w:w="6520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Les élèves retrouvent les mots clefs ou spécifiques vu lors de la séance précédente pour enchainer sur la suite. « Les cinq familles en détail »</w:t>
            </w:r>
          </w:p>
        </w:tc>
        <w:tc>
          <w:tcPr>
            <w:tcW w:w="2126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Voir séance 1</w:t>
            </w:r>
          </w:p>
        </w:tc>
      </w:tr>
      <w:tr w:rsidR="008E5BE0" w:rsidRPr="00173429" w:rsidTr="00173429">
        <w:trPr>
          <w:trHeight w:val="1875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>Apprentissage technique :</w:t>
            </w:r>
          </w:p>
          <w:p w:rsidR="008E5BE0" w:rsidRPr="00173429" w:rsidRDefault="008E5BE0" w:rsidP="000727B2">
            <w:pPr>
              <w:rPr>
                <w:rFonts w:cs="Calibri"/>
              </w:rPr>
            </w:pPr>
            <w:r w:rsidRPr="00173429">
              <w:rPr>
                <w:rFonts w:cs="Calibri"/>
              </w:rPr>
              <w:t>1- Les 5 Attaques simples</w:t>
            </w:r>
          </w:p>
          <w:p w:rsidR="008E5BE0" w:rsidRPr="00173429" w:rsidRDefault="008E5BE0" w:rsidP="000727B2">
            <w:pPr>
              <w:rPr>
                <w:rFonts w:cs="Calibri"/>
              </w:rPr>
            </w:pPr>
            <w:r w:rsidRPr="00173429">
              <w:rPr>
                <w:rFonts w:cs="Calibri"/>
              </w:rPr>
              <w:t>2- Les 4 Parades</w:t>
            </w:r>
          </w:p>
          <w:p w:rsidR="008E5BE0" w:rsidRPr="00173429" w:rsidRDefault="008E5BE0" w:rsidP="000727B2">
            <w:pPr>
              <w:rPr>
                <w:rFonts w:cs="Calibri"/>
              </w:rPr>
            </w:pPr>
            <w:r w:rsidRPr="00173429">
              <w:rPr>
                <w:rFonts w:cs="Calibri"/>
              </w:rPr>
              <w:t>3- Les Attaques – Parades</w:t>
            </w:r>
          </w:p>
          <w:p w:rsidR="008E5BE0" w:rsidRPr="00173429" w:rsidRDefault="008E5BE0" w:rsidP="000727B2">
            <w:pPr>
              <w:rPr>
                <w:rFonts w:cs="Calibri"/>
              </w:rPr>
            </w:pPr>
            <w:r w:rsidRPr="00173429">
              <w:rPr>
                <w:rFonts w:cs="Calibri"/>
              </w:rPr>
              <w:t>4- Les 4 Esquives</w:t>
            </w:r>
          </w:p>
          <w:p w:rsidR="008E5BE0" w:rsidRPr="00173429" w:rsidRDefault="008E5BE0" w:rsidP="000727B2">
            <w:pPr>
              <w:rPr>
                <w:rFonts w:cs="Calibri"/>
              </w:rPr>
            </w:pPr>
            <w:r w:rsidRPr="00173429">
              <w:rPr>
                <w:rFonts w:cs="Calibri"/>
              </w:rPr>
              <w:t>5- Les attaques - Esquives</w:t>
            </w:r>
          </w:p>
        </w:tc>
        <w:tc>
          <w:tcPr>
            <w:tcW w:w="286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Apprentissage de la technique </w:t>
            </w:r>
          </w:p>
        </w:tc>
        <w:tc>
          <w:tcPr>
            <w:tcW w:w="6520" w:type="dxa"/>
          </w:tcPr>
          <w:p w:rsidR="008E5BE0" w:rsidRPr="00173429" w:rsidRDefault="008E5BE0" w:rsidP="00404374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Situation de coopération</w:t>
            </w:r>
          </w:p>
          <w:p w:rsidR="008E5BE0" w:rsidRPr="00173429" w:rsidRDefault="008E5BE0" w:rsidP="0040437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Changer les binômes régulièrement </w:t>
            </w:r>
          </w:p>
          <w:p w:rsidR="008E5BE0" w:rsidRPr="00173429" w:rsidRDefault="008E5BE0" w:rsidP="00404374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- 3 à 4 minutes doit être consacrées pour chaque étape </w:t>
            </w:r>
          </w:p>
        </w:tc>
        <w:tc>
          <w:tcPr>
            <w:tcW w:w="2126" w:type="dxa"/>
          </w:tcPr>
          <w:p w:rsidR="008E5BE0" w:rsidRPr="00173429" w:rsidRDefault="008E5BE0" w:rsidP="000727B2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Coup à la tête </w:t>
            </w:r>
          </w:p>
          <w:p w:rsidR="008E5BE0" w:rsidRPr="00173429" w:rsidRDefault="008E5BE0" w:rsidP="000727B2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Coté</w:t>
            </w:r>
          </w:p>
          <w:p w:rsidR="008E5BE0" w:rsidRPr="00173429" w:rsidRDefault="008E5BE0" w:rsidP="000727B2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Jambes </w:t>
            </w:r>
          </w:p>
          <w:p w:rsidR="008E5BE0" w:rsidRPr="00173429" w:rsidRDefault="008E5BE0" w:rsidP="000727B2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Parade </w:t>
            </w:r>
          </w:p>
          <w:p w:rsidR="008E5BE0" w:rsidRPr="00173429" w:rsidRDefault="008E5BE0" w:rsidP="000727B2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Esquive </w:t>
            </w:r>
          </w:p>
        </w:tc>
      </w:tr>
      <w:tr w:rsidR="008E5BE0" w:rsidRPr="00173429" w:rsidTr="00173429">
        <w:trPr>
          <w:trHeight w:val="192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Enchainement imposé :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Enchainement de trois attaques et trois défensives </w:t>
            </w:r>
          </w:p>
        </w:tc>
        <w:tc>
          <w:tcPr>
            <w:tcW w:w="286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Mémorisation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Coordination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6520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Enchainement imposé :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Préparation : cinq Battements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Attaquant : Coup à la tête – Côté – Côté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Défenseur : Parade – Parade – Esquive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Préparation : cinq Battements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Inversion des rôles </w:t>
            </w:r>
          </w:p>
        </w:tc>
        <w:tc>
          <w:tcPr>
            <w:tcW w:w="2126" w:type="dxa"/>
          </w:tcPr>
          <w:p w:rsidR="008E5BE0" w:rsidRPr="00173429" w:rsidRDefault="008E5BE0" w:rsidP="000727B2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Battement </w:t>
            </w:r>
          </w:p>
        </w:tc>
      </w:tr>
      <w:tr w:rsidR="008E5BE0" w:rsidRPr="00173429" w:rsidTr="00173429">
        <w:trPr>
          <w:trHeight w:val="69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Restitution </w:t>
            </w:r>
          </w:p>
        </w:tc>
        <w:tc>
          <w:tcPr>
            <w:tcW w:w="2867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6520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Plusieurs groupe font leur restitution en même temps. </w:t>
            </w:r>
          </w:p>
          <w:p w:rsidR="008E5BE0" w:rsidRPr="00173429" w:rsidRDefault="008E5BE0" w:rsidP="00A8582D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8E5BE0" w:rsidRPr="00173429" w:rsidRDefault="008E5BE0" w:rsidP="000727B2">
            <w:pPr>
              <w:rPr>
                <w:rFonts w:cs="Calibri"/>
              </w:rPr>
            </w:pPr>
          </w:p>
        </w:tc>
      </w:tr>
      <w:tr w:rsidR="008E5BE0" w:rsidRPr="00173429" w:rsidTr="00173429"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>Retour au calme :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Retour sur le lexique appris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Annonce de l’inter-séance </w:t>
            </w:r>
          </w:p>
        </w:tc>
        <w:tc>
          <w:tcPr>
            <w:tcW w:w="286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Faire de lien entre les séances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6520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</w:tbl>
    <w:p w:rsidR="008E5BE0" w:rsidRPr="00012940" w:rsidRDefault="008E5BE0" w:rsidP="00B11D62">
      <w:pPr>
        <w:rPr>
          <w:rFonts w:cs="Calibri"/>
        </w:rPr>
      </w:pPr>
    </w:p>
    <w:p w:rsidR="008E5BE0" w:rsidRPr="00012940" w:rsidRDefault="008E5BE0" w:rsidP="000129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cs="Calibri"/>
          <w:b/>
        </w:rPr>
      </w:pPr>
      <w:r w:rsidRPr="00012940">
        <w:rPr>
          <w:rFonts w:cs="Calibri"/>
          <w:b/>
        </w:rPr>
        <w:t>S</w:t>
      </w:r>
      <w:r>
        <w:rPr>
          <w:rFonts w:cs="Calibri"/>
          <w:b/>
        </w:rPr>
        <w:t>É</w:t>
      </w:r>
      <w:r w:rsidRPr="00012940">
        <w:rPr>
          <w:rFonts w:cs="Calibri"/>
          <w:b/>
        </w:rPr>
        <w:t>ANCE 3</w:t>
      </w:r>
    </w:p>
    <w:p w:rsidR="008E5BE0" w:rsidRPr="00012940" w:rsidRDefault="008E5BE0" w:rsidP="00A8582D">
      <w:pPr>
        <w:rPr>
          <w:rFonts w:cs="Calibri"/>
        </w:rPr>
      </w:pPr>
    </w:p>
    <w:p w:rsidR="008E5BE0" w:rsidRPr="00012940" w:rsidRDefault="008E5BE0" w:rsidP="00A8582D">
      <w:pPr>
        <w:rPr>
          <w:rFonts w:cs="Calibri"/>
        </w:rPr>
      </w:pPr>
      <w:r w:rsidRPr="00012940">
        <w:rPr>
          <w:rFonts w:cs="Calibri"/>
          <w:b/>
          <w:u w:val="single"/>
        </w:rPr>
        <w:t>Objectifs :</w:t>
      </w:r>
      <w:r w:rsidRPr="00012940">
        <w:rPr>
          <w:rFonts w:cs="Calibri"/>
        </w:rPr>
        <w:t xml:space="preserve"> Déplacement marche / retraite Bond – Volte - Attaque en armant -– restitution  </w:t>
      </w:r>
    </w:p>
    <w:p w:rsidR="008E5BE0" w:rsidRPr="00012940" w:rsidRDefault="008E5BE0" w:rsidP="00A8582D">
      <w:pPr>
        <w:rPr>
          <w:rFonts w:cs="Calibri"/>
        </w:rPr>
      </w:pPr>
    </w:p>
    <w:p w:rsidR="008E5BE0" w:rsidRPr="00012940" w:rsidRDefault="008E5BE0" w:rsidP="00A8582D">
      <w:pPr>
        <w:rPr>
          <w:rFonts w:cs="Calibri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008"/>
        <w:gridCol w:w="5387"/>
        <w:gridCol w:w="3118"/>
      </w:tblGrid>
      <w:tr w:rsidR="008E5BE0" w:rsidRPr="00173429" w:rsidTr="00173429">
        <w:trPr>
          <w:trHeight w:val="34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Exercices</w:t>
            </w:r>
          </w:p>
        </w:tc>
        <w:tc>
          <w:tcPr>
            <w:tcW w:w="300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Objectifs</w:t>
            </w:r>
          </w:p>
        </w:tc>
        <w:tc>
          <w:tcPr>
            <w:tcW w:w="538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Remarques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Lexique</w:t>
            </w:r>
          </w:p>
        </w:tc>
      </w:tr>
      <w:tr w:rsidR="008E5BE0" w:rsidRPr="00173429" w:rsidTr="00173429">
        <w:trPr>
          <w:trHeight w:val="107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Rappel de la séance précédente </w:t>
            </w:r>
          </w:p>
        </w:tc>
        <w:tc>
          <w:tcPr>
            <w:tcW w:w="300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Replacer le cadre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Reprendre la progression pédagogique</w:t>
            </w:r>
          </w:p>
        </w:tc>
        <w:tc>
          <w:tcPr>
            <w:tcW w:w="538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Les élèves retrouvent les mots clefs ou spécifiques vu lors de la séance précédente pour enchainer sur la suite. « Les déplacements »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Voir séance 2</w:t>
            </w:r>
          </w:p>
        </w:tc>
      </w:tr>
      <w:tr w:rsidR="008E5BE0" w:rsidRPr="00173429" w:rsidTr="00173429">
        <w:trPr>
          <w:trHeight w:val="1131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color w:val="000000"/>
                <w:u w:val="single"/>
              </w:rPr>
            </w:pPr>
            <w:r w:rsidRPr="00173429">
              <w:rPr>
                <w:rFonts w:cs="Calibri"/>
                <w:b/>
                <w:color w:val="000000"/>
                <w:u w:val="single"/>
              </w:rPr>
              <w:t>Échauffement :</w:t>
            </w:r>
          </w:p>
          <w:p w:rsidR="008E5BE0" w:rsidRPr="00173429" w:rsidRDefault="008E5BE0" w:rsidP="00B01E39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>Les déplacements au signal</w:t>
            </w:r>
          </w:p>
          <w:p w:rsidR="008E5BE0" w:rsidRPr="00173429" w:rsidRDefault="008E5BE0" w:rsidP="00B01E39">
            <w:pPr>
              <w:rPr>
                <w:rFonts w:cs="Calibri"/>
                <w:color w:val="000000"/>
              </w:rPr>
            </w:pPr>
          </w:p>
        </w:tc>
        <w:tc>
          <w:tcPr>
            <w:tcW w:w="3008" w:type="dxa"/>
          </w:tcPr>
          <w:p w:rsidR="008E5BE0" w:rsidRPr="00173429" w:rsidRDefault="008E5BE0" w:rsidP="00B01E39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>- Apprentissage technique</w:t>
            </w:r>
          </w:p>
          <w:p w:rsidR="008E5BE0" w:rsidRPr="00173429" w:rsidRDefault="008E5BE0" w:rsidP="00B01E39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 xml:space="preserve">- Définir l’intérieur et l’extérieur  </w:t>
            </w:r>
          </w:p>
        </w:tc>
        <w:tc>
          <w:tcPr>
            <w:tcW w:w="5387" w:type="dxa"/>
          </w:tcPr>
          <w:p w:rsidR="008E5BE0" w:rsidRPr="00173429" w:rsidRDefault="008E5BE0" w:rsidP="00827BD4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 xml:space="preserve">- En coopération </w:t>
            </w:r>
          </w:p>
          <w:p w:rsidR="008E5BE0" w:rsidRPr="00173429" w:rsidRDefault="008E5BE0" w:rsidP="00827BD4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>- En situation élève/maître et élève/élève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Marche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Retraite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Bond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Volte </w:t>
            </w:r>
          </w:p>
        </w:tc>
      </w:tr>
      <w:tr w:rsidR="008E5BE0" w:rsidRPr="00173429" w:rsidTr="00173429">
        <w:trPr>
          <w:trHeight w:val="1497"/>
        </w:trPr>
        <w:tc>
          <w:tcPr>
            <w:tcW w:w="3224" w:type="dxa"/>
          </w:tcPr>
          <w:p w:rsidR="008E5BE0" w:rsidRPr="00173429" w:rsidRDefault="008E5BE0" w:rsidP="00A8582D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>Apprentissage technique :</w:t>
            </w:r>
          </w:p>
          <w:p w:rsidR="008E5BE0" w:rsidRPr="00173429" w:rsidRDefault="008E5BE0" w:rsidP="00A8582D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1- Armer ses attaques avec le moulinet et le couronné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2- Enchainement avec les déplacements </w:t>
            </w:r>
          </w:p>
        </w:tc>
        <w:tc>
          <w:tcPr>
            <w:tcW w:w="300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Apprentissage technique 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Coordination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538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A partir de l’enchainement imposé améliorer la gestuelle en armant les attaques et en ajoutant des déplacements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A8582D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Moulinet intérieur</w:t>
            </w:r>
          </w:p>
          <w:p w:rsidR="008E5BE0" w:rsidRPr="00173429" w:rsidRDefault="008E5BE0" w:rsidP="00A8582D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Moulinet extérieur</w:t>
            </w:r>
          </w:p>
          <w:p w:rsidR="008E5BE0" w:rsidRPr="00173429" w:rsidRDefault="008E5BE0" w:rsidP="00A8582D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Couronné intérieur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Couronné extérieur </w:t>
            </w:r>
          </w:p>
        </w:tc>
      </w:tr>
      <w:tr w:rsidR="008E5BE0" w:rsidRPr="00173429" w:rsidTr="00173429">
        <w:trPr>
          <w:trHeight w:val="981"/>
        </w:trPr>
        <w:tc>
          <w:tcPr>
            <w:tcW w:w="3224" w:type="dxa"/>
          </w:tcPr>
          <w:p w:rsidR="008E5BE0" w:rsidRPr="00173429" w:rsidRDefault="008E5BE0" w:rsidP="00A8582D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Création : </w:t>
            </w:r>
          </w:p>
          <w:p w:rsidR="008E5BE0" w:rsidRPr="00173429" w:rsidRDefault="008E5BE0" w:rsidP="00A8582D">
            <w:pPr>
              <w:rPr>
                <w:rFonts w:cs="Calibri"/>
              </w:rPr>
            </w:pPr>
            <w:r w:rsidRPr="00173429">
              <w:rPr>
                <w:rFonts w:cs="Calibri"/>
              </w:rPr>
              <w:t>Modifier l’enchaînement en choisissant les déplacements</w:t>
            </w:r>
          </w:p>
        </w:tc>
        <w:tc>
          <w:tcPr>
            <w:tcW w:w="300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Apprendre à inventer </w:t>
            </w:r>
          </w:p>
        </w:tc>
        <w:tc>
          <w:tcPr>
            <w:tcW w:w="5387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A8582D">
            <w:pPr>
              <w:rPr>
                <w:rFonts w:cs="Calibri"/>
              </w:rPr>
            </w:pPr>
          </w:p>
        </w:tc>
      </w:tr>
      <w:tr w:rsidR="008E5BE0" w:rsidRPr="00173429" w:rsidTr="00173429">
        <w:trPr>
          <w:trHeight w:val="69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Restitution </w:t>
            </w:r>
          </w:p>
        </w:tc>
        <w:tc>
          <w:tcPr>
            <w:tcW w:w="300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538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Plusieurs groupes font leur restitution en même temps.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  <w:tr w:rsidR="008E5BE0" w:rsidRPr="00173429" w:rsidTr="00173429">
        <w:trPr>
          <w:trHeight w:val="961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Retour au calme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Retour sur le lexique appris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Annonce de l’inter-séance </w:t>
            </w:r>
          </w:p>
        </w:tc>
        <w:tc>
          <w:tcPr>
            <w:tcW w:w="300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Faire de lien entre les séances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5387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</w:tbl>
    <w:p w:rsidR="008E5BE0" w:rsidRPr="00E54669" w:rsidRDefault="008E5BE0" w:rsidP="00B11D62">
      <w:pPr>
        <w:rPr>
          <w:rFonts w:cs="Calibri"/>
          <w:b/>
          <w:sz w:val="28"/>
        </w:rPr>
      </w:pPr>
      <w:r w:rsidRPr="00E54669">
        <w:rPr>
          <w:rFonts w:cs="Calibri"/>
          <w:b/>
          <w:sz w:val="28"/>
        </w:rPr>
        <w:br w:type="page"/>
      </w:r>
    </w:p>
    <w:p w:rsidR="008E5BE0" w:rsidRPr="00012940" w:rsidRDefault="008E5BE0" w:rsidP="000129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cs="Calibri"/>
          <w:b/>
          <w:sz w:val="28"/>
        </w:rPr>
      </w:pPr>
      <w:r w:rsidRPr="00012940">
        <w:rPr>
          <w:rFonts w:cs="Calibri"/>
          <w:b/>
          <w:sz w:val="28"/>
        </w:rPr>
        <w:t>S</w:t>
      </w:r>
      <w:r>
        <w:rPr>
          <w:rFonts w:cs="Calibri"/>
          <w:b/>
          <w:sz w:val="28"/>
        </w:rPr>
        <w:t>É</w:t>
      </w:r>
      <w:r w:rsidRPr="00012940">
        <w:rPr>
          <w:rFonts w:cs="Calibri"/>
          <w:b/>
          <w:sz w:val="28"/>
        </w:rPr>
        <w:t>ANCE 4</w:t>
      </w:r>
    </w:p>
    <w:p w:rsidR="008E5BE0" w:rsidRPr="00012940" w:rsidRDefault="008E5BE0" w:rsidP="00FE0C92">
      <w:pPr>
        <w:rPr>
          <w:rFonts w:cs="Calibri"/>
        </w:rPr>
      </w:pPr>
    </w:p>
    <w:p w:rsidR="008E5BE0" w:rsidRPr="00012940" w:rsidRDefault="008E5BE0" w:rsidP="00BC18D6">
      <w:pPr>
        <w:rPr>
          <w:rFonts w:cs="Calibri"/>
        </w:rPr>
      </w:pPr>
      <w:r w:rsidRPr="00012940">
        <w:rPr>
          <w:rFonts w:cs="Calibri"/>
          <w:b/>
          <w:u w:val="single"/>
        </w:rPr>
        <w:t>Objectifs :</w:t>
      </w:r>
      <w:r w:rsidRPr="00012940">
        <w:rPr>
          <w:rFonts w:cs="Calibri"/>
        </w:rPr>
        <w:t xml:space="preserve"> </w:t>
      </w:r>
      <w:r>
        <w:rPr>
          <w:rFonts w:cs="Calibri"/>
        </w:rPr>
        <w:t xml:space="preserve">Préparation - Salut imposé (louis </w:t>
      </w:r>
      <w:r w:rsidRPr="00012940">
        <w:rPr>
          <w:rFonts w:cs="Calibri"/>
        </w:rPr>
        <w:t xml:space="preserve">13) </w:t>
      </w:r>
    </w:p>
    <w:p w:rsidR="008E5BE0" w:rsidRPr="00012940" w:rsidRDefault="008E5BE0" w:rsidP="00FE0C92">
      <w:pPr>
        <w:rPr>
          <w:rFonts w:cs="Calibri"/>
        </w:rPr>
      </w:pPr>
      <w:r w:rsidRPr="00012940">
        <w:rPr>
          <w:rFonts w:cs="Calibri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150"/>
        <w:gridCol w:w="5245"/>
        <w:gridCol w:w="3118"/>
      </w:tblGrid>
      <w:tr w:rsidR="008E5BE0" w:rsidRPr="00173429" w:rsidTr="00173429">
        <w:trPr>
          <w:trHeight w:val="34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Exercices</w:t>
            </w:r>
          </w:p>
        </w:tc>
        <w:tc>
          <w:tcPr>
            <w:tcW w:w="3150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Objectifs</w:t>
            </w:r>
          </w:p>
        </w:tc>
        <w:tc>
          <w:tcPr>
            <w:tcW w:w="5245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Remarques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Lexique</w:t>
            </w:r>
          </w:p>
        </w:tc>
      </w:tr>
      <w:tr w:rsidR="008E5BE0" w:rsidRPr="00173429" w:rsidTr="00173429">
        <w:trPr>
          <w:trHeight w:val="1002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Rappel de la séance précédente </w:t>
            </w:r>
          </w:p>
        </w:tc>
        <w:tc>
          <w:tcPr>
            <w:tcW w:w="3150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-Replacer le cadre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-Reprendre la progression pédagogique</w:t>
            </w:r>
          </w:p>
        </w:tc>
        <w:tc>
          <w:tcPr>
            <w:tcW w:w="5245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Les élèves retrouvent les mots clefs ou spécifiques vu lors de la séance précédente pour enchainer sur la suite. « Les préparation »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Voir séance 3</w:t>
            </w:r>
          </w:p>
        </w:tc>
      </w:tr>
      <w:tr w:rsidR="008E5BE0" w:rsidRPr="00173429" w:rsidTr="00173429">
        <w:trPr>
          <w:trHeight w:val="1276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color w:val="000000"/>
                <w:u w:val="single"/>
              </w:rPr>
            </w:pPr>
            <w:r w:rsidRPr="00173429">
              <w:rPr>
                <w:rFonts w:cs="Calibri"/>
                <w:b/>
                <w:color w:val="000000"/>
                <w:u w:val="single"/>
              </w:rPr>
              <w:t>Échauffement :</w:t>
            </w:r>
          </w:p>
          <w:p w:rsidR="008E5BE0" w:rsidRPr="00173429" w:rsidRDefault="008E5BE0" w:rsidP="00E54669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>Salut Louis XIII </w:t>
            </w:r>
          </w:p>
          <w:p w:rsidR="008E5BE0" w:rsidRPr="00173429" w:rsidRDefault="008E5BE0" w:rsidP="00E54669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150" w:type="dxa"/>
          </w:tcPr>
          <w:p w:rsidR="008E5BE0" w:rsidRPr="00173429" w:rsidRDefault="008E5BE0" w:rsidP="00B01E39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>Mémorisation</w:t>
            </w:r>
          </w:p>
          <w:p w:rsidR="008E5BE0" w:rsidRPr="00173429" w:rsidRDefault="008E5BE0" w:rsidP="00B01E39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 xml:space="preserve">Apprentissage du salut </w:t>
            </w:r>
          </w:p>
        </w:tc>
        <w:tc>
          <w:tcPr>
            <w:tcW w:w="5245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Apprentissage du salut étape par étape.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Un élève volontaire ou choisis devient le chef d’orchestre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Exercice doit ne doit pas dépasser les dix minutes 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 </w:t>
            </w:r>
          </w:p>
        </w:tc>
      </w:tr>
      <w:tr w:rsidR="008E5BE0" w:rsidRPr="00173429" w:rsidTr="00173429">
        <w:trPr>
          <w:trHeight w:val="1005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>Apprentissage technique :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Les Préparations</w:t>
            </w:r>
          </w:p>
        </w:tc>
        <w:tc>
          <w:tcPr>
            <w:tcW w:w="3150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Apprentissage technique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Améliorer son enchainement</w:t>
            </w:r>
          </w:p>
        </w:tc>
        <w:tc>
          <w:tcPr>
            <w:tcW w:w="5245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En situation de coopération </w:t>
            </w:r>
          </w:p>
        </w:tc>
        <w:tc>
          <w:tcPr>
            <w:tcW w:w="3118" w:type="dxa"/>
          </w:tcPr>
          <w:p w:rsidR="008E5BE0" w:rsidRPr="00173429" w:rsidRDefault="008E5BE0" w:rsidP="00BC18D6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Battement</w:t>
            </w:r>
          </w:p>
          <w:p w:rsidR="008E5BE0" w:rsidRPr="00173429" w:rsidRDefault="008E5BE0" w:rsidP="00BC18D6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Engagement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Liement </w:t>
            </w:r>
          </w:p>
        </w:tc>
      </w:tr>
      <w:tr w:rsidR="008E5BE0" w:rsidRPr="00173429" w:rsidTr="00173429">
        <w:trPr>
          <w:trHeight w:val="1360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Création : </w:t>
            </w:r>
          </w:p>
          <w:p w:rsidR="008E5BE0" w:rsidRPr="00173429" w:rsidRDefault="008E5BE0" w:rsidP="00BC18D6">
            <w:pPr>
              <w:rPr>
                <w:rFonts w:cs="Calibri"/>
              </w:rPr>
            </w:pPr>
            <w:r w:rsidRPr="00173429">
              <w:rPr>
                <w:rFonts w:cs="Calibri"/>
              </w:rPr>
              <w:t>Améliorer l’enchainement en ajoutant des préparations</w:t>
            </w:r>
          </w:p>
        </w:tc>
        <w:tc>
          <w:tcPr>
            <w:tcW w:w="3150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Apprendre à créer son enchainement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Créativité </w:t>
            </w:r>
          </w:p>
        </w:tc>
        <w:tc>
          <w:tcPr>
            <w:tcW w:w="5245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La préparation amorce le changement de statut 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  <w:tr w:rsidR="008E5BE0" w:rsidRPr="00173429" w:rsidTr="00173429">
        <w:trPr>
          <w:trHeight w:val="316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Restitution </w:t>
            </w:r>
          </w:p>
        </w:tc>
        <w:tc>
          <w:tcPr>
            <w:tcW w:w="3150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5245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Plusieurs groupe font leur restitution en même temps. 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  <w:tr w:rsidR="008E5BE0" w:rsidRPr="00173429" w:rsidTr="00173429"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Retour au calme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Retour sur le lexique appris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Annonce de l’inter-séance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50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Faire de lien entre les séances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5245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</w:tbl>
    <w:p w:rsidR="008E5BE0" w:rsidRDefault="008E5BE0" w:rsidP="001C5C07">
      <w:pPr>
        <w:rPr>
          <w:rFonts w:cs="Calibri"/>
        </w:rPr>
      </w:pPr>
    </w:p>
    <w:p w:rsidR="008E5BE0" w:rsidRDefault="008E5BE0" w:rsidP="001C5C07">
      <w:pPr>
        <w:rPr>
          <w:rFonts w:cs="Calibri"/>
          <w:b/>
          <w:u w:val="single"/>
        </w:rPr>
      </w:pPr>
    </w:p>
    <w:p w:rsidR="008E5BE0" w:rsidRDefault="008E5BE0" w:rsidP="001C5C07">
      <w:pPr>
        <w:rPr>
          <w:rFonts w:cs="Calibri"/>
          <w:b/>
          <w:u w:val="single"/>
        </w:rPr>
      </w:pPr>
    </w:p>
    <w:p w:rsidR="008E5BE0" w:rsidRPr="00827BD4" w:rsidRDefault="008E5BE0" w:rsidP="00867678"/>
    <w:p w:rsidR="008E5BE0" w:rsidRPr="00C227F7" w:rsidRDefault="008E5BE0" w:rsidP="008676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8"/>
        </w:rPr>
      </w:pPr>
      <w:r w:rsidRPr="00C227F7">
        <w:rPr>
          <w:b/>
          <w:sz w:val="28"/>
        </w:rPr>
        <w:t>Salut Louis XIII : 13 Temps</w:t>
      </w:r>
    </w:p>
    <w:p w:rsidR="008E5BE0" w:rsidRDefault="008E5BE0" w:rsidP="00867678"/>
    <w:p w:rsidR="008E5BE0" w:rsidRDefault="008E5BE0" w:rsidP="00867678">
      <w:r>
        <w:t>Position de départ : Position de rassemblement p</w:t>
      </w:r>
      <w:r w:rsidRPr="00827BD4">
        <w:t>ied</w:t>
      </w:r>
      <w:r>
        <w:t xml:space="preserve"> </w:t>
      </w:r>
      <w:r w:rsidRPr="00827BD4">
        <w:t>gauche en avant</w:t>
      </w:r>
      <w:r>
        <w:t xml:space="preserve"> et</w:t>
      </w:r>
      <w:r w:rsidRPr="00827BD4">
        <w:t xml:space="preserve"> arme en main</w:t>
      </w:r>
      <w:r>
        <w:t xml:space="preserve">, la lame est </w:t>
      </w:r>
      <w:r w:rsidRPr="00827BD4">
        <w:t>sur main arrière</w:t>
      </w:r>
    </w:p>
    <w:p w:rsidR="008E5BE0" w:rsidRPr="00827BD4" w:rsidRDefault="008E5BE0" w:rsidP="00867678"/>
    <w:p w:rsidR="008E5BE0" w:rsidRPr="00827BD4" w:rsidRDefault="008E5BE0" w:rsidP="00867678">
      <w:r w:rsidRPr="00827BD4">
        <w:t xml:space="preserve">1- </w:t>
      </w:r>
      <w:r>
        <w:t>T</w:t>
      </w:r>
      <w:r w:rsidRPr="00827BD4">
        <w:t>irer l’épée au ciel</w:t>
      </w:r>
      <w:r>
        <w:t xml:space="preserve">, les </w:t>
      </w:r>
      <w:r w:rsidRPr="00827BD4">
        <w:t>doigt</w:t>
      </w:r>
      <w:r>
        <w:t>s sont</w:t>
      </w:r>
      <w:r w:rsidRPr="00827BD4">
        <w:t xml:space="preserve"> en </w:t>
      </w:r>
      <w:r>
        <w:t xml:space="preserve">position de </w:t>
      </w:r>
      <w:r w:rsidRPr="00827BD4">
        <w:t>supination</w:t>
      </w:r>
    </w:p>
    <w:p w:rsidR="008E5BE0" w:rsidRPr="00827BD4" w:rsidRDefault="008E5BE0" w:rsidP="00867678">
      <w:r w:rsidRPr="00827BD4">
        <w:t xml:space="preserve">2- </w:t>
      </w:r>
      <w:r>
        <w:t>R</w:t>
      </w:r>
      <w:r w:rsidRPr="00827BD4">
        <w:t>amener l’arme au menton</w:t>
      </w:r>
    </w:p>
    <w:p w:rsidR="008E5BE0" w:rsidRDefault="008E5BE0" w:rsidP="00867678">
      <w:r w:rsidRPr="00827BD4">
        <w:t>3</w:t>
      </w:r>
      <w:r>
        <w:t>- S</w:t>
      </w:r>
      <w:r w:rsidRPr="00827BD4">
        <w:t xml:space="preserve">aluer </w:t>
      </w:r>
      <w:r>
        <w:t>à</w:t>
      </w:r>
      <w:r w:rsidRPr="00827BD4">
        <w:t xml:space="preserve"> gauche </w:t>
      </w:r>
    </w:p>
    <w:p w:rsidR="008E5BE0" w:rsidRPr="00827BD4" w:rsidRDefault="008E5BE0" w:rsidP="00867678">
      <w:r w:rsidRPr="00827BD4">
        <w:t xml:space="preserve">4- </w:t>
      </w:r>
      <w:r>
        <w:t>S</w:t>
      </w:r>
      <w:r w:rsidRPr="00827BD4">
        <w:t xml:space="preserve">aluer </w:t>
      </w:r>
      <w:r>
        <w:t>à droite</w:t>
      </w:r>
    </w:p>
    <w:p w:rsidR="008E5BE0" w:rsidRDefault="008E5BE0" w:rsidP="00867678">
      <w:r w:rsidRPr="00827BD4">
        <w:t>5</w:t>
      </w:r>
      <w:r>
        <w:t>- P</w:t>
      </w:r>
      <w:r w:rsidRPr="00827BD4">
        <w:t>asse</w:t>
      </w:r>
      <w:r>
        <w:t xml:space="preserve"> </w:t>
      </w:r>
      <w:r w:rsidRPr="00827BD4">
        <w:t>arrière</w:t>
      </w:r>
    </w:p>
    <w:p w:rsidR="008E5BE0" w:rsidRPr="00827BD4" w:rsidRDefault="008E5BE0" w:rsidP="00867678">
      <w:r w:rsidRPr="00827BD4">
        <w:t xml:space="preserve">6- </w:t>
      </w:r>
      <w:r>
        <w:t>D</w:t>
      </w:r>
      <w:r w:rsidRPr="00827BD4">
        <w:t>ouble couronné revers</w:t>
      </w:r>
      <w:r>
        <w:t xml:space="preserve"> et mise </w:t>
      </w:r>
      <w:r w:rsidRPr="00827BD4">
        <w:t>en garde invers</w:t>
      </w:r>
      <w:r>
        <w:t>ée</w:t>
      </w:r>
      <w:r w:rsidRPr="00827BD4">
        <w:t xml:space="preserve"> à gauche, </w:t>
      </w:r>
      <w:r>
        <w:t xml:space="preserve">la </w:t>
      </w:r>
      <w:r w:rsidRPr="00827BD4">
        <w:t xml:space="preserve">main non-armée </w:t>
      </w:r>
      <w:r>
        <w:t xml:space="preserve">est </w:t>
      </w:r>
      <w:r w:rsidRPr="00827BD4">
        <w:t>sur la cuisse</w:t>
      </w:r>
    </w:p>
    <w:p w:rsidR="008E5BE0" w:rsidRPr="00827BD4" w:rsidRDefault="008E5BE0" w:rsidP="00867678">
      <w:r w:rsidRPr="00827BD4">
        <w:t xml:space="preserve">7- </w:t>
      </w:r>
      <w:r>
        <w:t>A</w:t>
      </w:r>
      <w:r w:rsidRPr="00827BD4">
        <w:t xml:space="preserve">ppel de pied </w:t>
      </w:r>
    </w:p>
    <w:p w:rsidR="008E5BE0" w:rsidRDefault="008E5BE0" w:rsidP="00867678">
      <w:r w:rsidRPr="00827BD4">
        <w:t>8</w:t>
      </w:r>
      <w:r>
        <w:t>- Passe avant</w:t>
      </w:r>
      <w:bookmarkStart w:id="0" w:name="_GoBack"/>
      <w:bookmarkEnd w:id="0"/>
    </w:p>
    <w:p w:rsidR="008E5BE0" w:rsidRPr="00827BD4" w:rsidRDefault="008E5BE0" w:rsidP="00867678">
      <w:r w:rsidRPr="00827BD4">
        <w:t>9-</w:t>
      </w:r>
      <w:r>
        <w:t xml:space="preserve"> R</w:t>
      </w:r>
      <w:r w:rsidRPr="00827BD4">
        <w:t xml:space="preserve">amener l’arme en couronné </w:t>
      </w:r>
      <w:r>
        <w:t>avers</w:t>
      </w:r>
      <w:r w:rsidRPr="00827BD4">
        <w:t xml:space="preserve"> sur </w:t>
      </w:r>
      <w:r>
        <w:t xml:space="preserve">la </w:t>
      </w:r>
      <w:r w:rsidRPr="00827BD4">
        <w:t xml:space="preserve">main gauche arrière </w:t>
      </w:r>
      <w:r>
        <w:t>et</w:t>
      </w:r>
      <w:r w:rsidRPr="00827BD4">
        <w:t xml:space="preserve"> finir </w:t>
      </w:r>
      <w:r>
        <w:t>en position de</w:t>
      </w:r>
      <w:r w:rsidRPr="00827BD4">
        <w:t xml:space="preserve"> rassemblement</w:t>
      </w:r>
    </w:p>
    <w:p w:rsidR="008E5BE0" w:rsidRPr="00827BD4" w:rsidRDefault="008E5BE0" w:rsidP="00867678">
      <w:r w:rsidRPr="00827BD4">
        <w:t xml:space="preserve">10- </w:t>
      </w:r>
      <w:r>
        <w:t>Mise e</w:t>
      </w:r>
      <w:r w:rsidRPr="00827BD4">
        <w:t xml:space="preserve">n garde en avant </w:t>
      </w:r>
      <w:r>
        <w:t>et</w:t>
      </w:r>
      <w:r w:rsidRPr="00827BD4">
        <w:t xml:space="preserve"> contre de tierce </w:t>
      </w:r>
    </w:p>
    <w:p w:rsidR="008E5BE0" w:rsidRPr="00827BD4" w:rsidRDefault="008E5BE0" w:rsidP="00867678">
      <w:r w:rsidRPr="00827BD4">
        <w:t xml:space="preserve">11- </w:t>
      </w:r>
      <w:r>
        <w:t>R</w:t>
      </w:r>
      <w:r w:rsidRPr="00827BD4">
        <w:t>assembler vers l’avant</w:t>
      </w:r>
      <w:r>
        <w:t xml:space="preserve">, </w:t>
      </w:r>
      <w:r w:rsidRPr="00827BD4">
        <w:t>pied gauche</w:t>
      </w:r>
      <w:r>
        <w:t xml:space="preserve"> en avant,</w:t>
      </w:r>
      <w:r w:rsidRPr="00827BD4">
        <w:t xml:space="preserve"> arme au ciel</w:t>
      </w:r>
    </w:p>
    <w:p w:rsidR="008E5BE0" w:rsidRDefault="008E5BE0" w:rsidP="00867678">
      <w:r w:rsidRPr="00827BD4">
        <w:t>12</w:t>
      </w:r>
      <w:r>
        <w:t>- R</w:t>
      </w:r>
      <w:r w:rsidRPr="00827BD4">
        <w:t>amener l’arme au menton</w:t>
      </w:r>
    </w:p>
    <w:p w:rsidR="008E5BE0" w:rsidRDefault="008E5BE0" w:rsidP="00867678">
      <w:r w:rsidRPr="00827BD4">
        <w:t xml:space="preserve">13- </w:t>
      </w:r>
      <w:r>
        <w:t>O</w:t>
      </w:r>
      <w:r w:rsidRPr="00827BD4">
        <w:t>uvrir lentement sur le côté vers la terre</w:t>
      </w:r>
      <w:r>
        <w:t xml:space="preserve"> et</w:t>
      </w:r>
      <w:r w:rsidRPr="00827BD4">
        <w:t xml:space="preserve"> </w:t>
      </w:r>
      <w:r>
        <w:t xml:space="preserve">se mettre en position de </w:t>
      </w:r>
      <w:r w:rsidRPr="00827BD4">
        <w:t>garde avant ou</w:t>
      </w:r>
      <w:r>
        <w:t xml:space="preserve"> arrière</w:t>
      </w:r>
    </w:p>
    <w:p w:rsidR="008E5BE0" w:rsidRDefault="008E5BE0" w:rsidP="00867678"/>
    <w:p w:rsidR="008E5BE0" w:rsidRDefault="008E5BE0" w:rsidP="00867678"/>
    <w:p w:rsidR="008E5BE0" w:rsidRDefault="008E5BE0" w:rsidP="00867678"/>
    <w:p w:rsidR="008E5BE0" w:rsidRDefault="008E5BE0" w:rsidP="00867678"/>
    <w:p w:rsidR="008E5BE0" w:rsidRDefault="008E5BE0" w:rsidP="00867678"/>
    <w:p w:rsidR="008E5BE0" w:rsidRDefault="008E5BE0" w:rsidP="00867678"/>
    <w:p w:rsidR="008E5BE0" w:rsidRDefault="008E5BE0" w:rsidP="00867678"/>
    <w:p w:rsidR="008E5BE0" w:rsidRDefault="008E5BE0" w:rsidP="00867678"/>
    <w:p w:rsidR="008E5BE0" w:rsidRDefault="008E5BE0" w:rsidP="00867678"/>
    <w:p w:rsidR="008E5BE0" w:rsidRDefault="008E5BE0" w:rsidP="00867678"/>
    <w:p w:rsidR="008E5BE0" w:rsidRDefault="008E5BE0" w:rsidP="00867678"/>
    <w:p w:rsidR="008E5BE0" w:rsidRDefault="008E5BE0" w:rsidP="00867678"/>
    <w:p w:rsidR="008E5BE0" w:rsidRPr="00867678" w:rsidRDefault="008E5BE0" w:rsidP="00867678">
      <w:pPr>
        <w:rPr>
          <w:rFonts w:cs="Calibri"/>
          <w:b/>
          <w:u w:val="single"/>
        </w:rPr>
      </w:pPr>
    </w:p>
    <w:p w:rsidR="008E5BE0" w:rsidRPr="00012940" w:rsidRDefault="008E5BE0" w:rsidP="00BE33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cs="Calibri"/>
          <w:b/>
          <w:sz w:val="28"/>
        </w:rPr>
      </w:pPr>
      <w:r w:rsidRPr="00012940">
        <w:rPr>
          <w:rFonts w:cs="Calibri"/>
          <w:b/>
          <w:sz w:val="28"/>
        </w:rPr>
        <w:t>S</w:t>
      </w:r>
      <w:r>
        <w:rPr>
          <w:rFonts w:cs="Calibri"/>
          <w:b/>
          <w:sz w:val="28"/>
        </w:rPr>
        <w:t>É</w:t>
      </w:r>
      <w:r w:rsidRPr="00012940">
        <w:rPr>
          <w:rFonts w:cs="Calibri"/>
          <w:b/>
          <w:sz w:val="28"/>
        </w:rPr>
        <w:t xml:space="preserve">ANCE </w:t>
      </w:r>
      <w:r>
        <w:rPr>
          <w:rFonts w:cs="Calibri"/>
          <w:b/>
          <w:sz w:val="28"/>
        </w:rPr>
        <w:t>5</w:t>
      </w:r>
    </w:p>
    <w:p w:rsidR="008E5BE0" w:rsidRDefault="008E5BE0" w:rsidP="001C5C07">
      <w:pPr>
        <w:rPr>
          <w:rFonts w:cs="Calibri"/>
        </w:rPr>
      </w:pPr>
    </w:p>
    <w:p w:rsidR="008E5BE0" w:rsidRPr="00012940" w:rsidRDefault="008E5BE0" w:rsidP="001C5C07">
      <w:pPr>
        <w:rPr>
          <w:rFonts w:cs="Calibri"/>
        </w:rPr>
      </w:pPr>
    </w:p>
    <w:p w:rsidR="008E5BE0" w:rsidRPr="00012940" w:rsidRDefault="008E5BE0" w:rsidP="001C5C07">
      <w:pPr>
        <w:rPr>
          <w:rFonts w:cs="Calibri"/>
        </w:rPr>
      </w:pPr>
      <w:r w:rsidRPr="00012940">
        <w:rPr>
          <w:rFonts w:cs="Calibri"/>
          <w:b/>
          <w:u w:val="single"/>
        </w:rPr>
        <w:t>Objectifs :</w:t>
      </w:r>
      <w:r w:rsidRPr="00012940">
        <w:rPr>
          <w:rFonts w:cs="Calibri"/>
        </w:rPr>
        <w:t xml:space="preserve"> Création de l’enchaînement avec trois cartes proposées </w:t>
      </w:r>
    </w:p>
    <w:p w:rsidR="008E5BE0" w:rsidRPr="00012940" w:rsidRDefault="008E5BE0" w:rsidP="001C5C07">
      <w:pPr>
        <w:rPr>
          <w:rFonts w:cs="Calibri"/>
        </w:rPr>
      </w:pPr>
    </w:p>
    <w:p w:rsidR="008E5BE0" w:rsidRPr="00012940" w:rsidRDefault="008E5BE0" w:rsidP="001C5C07">
      <w:pPr>
        <w:rPr>
          <w:rFonts w:cs="Calibri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2668"/>
        <w:gridCol w:w="5727"/>
        <w:gridCol w:w="3118"/>
      </w:tblGrid>
      <w:tr w:rsidR="008E5BE0" w:rsidRPr="00173429" w:rsidTr="00173429">
        <w:trPr>
          <w:trHeight w:val="34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Exercices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Objectifs</w:t>
            </w: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Remarques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Lexique</w:t>
            </w:r>
          </w:p>
        </w:tc>
      </w:tr>
      <w:tr w:rsidR="008E5BE0" w:rsidRPr="00173429" w:rsidTr="00173429">
        <w:trPr>
          <w:trHeight w:val="1002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Rappel de la séance précédente 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Replacer le cadre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Reprendre la progression pédagogique</w:t>
            </w: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Les élèves retrouvent les mots clefs ou spécifiques vu lors de la séance précédente pour enchainer sur la suite. « Création d’un enchainement»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Voir séance 4</w:t>
            </w:r>
          </w:p>
        </w:tc>
      </w:tr>
      <w:tr w:rsidR="008E5BE0" w:rsidRPr="00173429" w:rsidTr="00173429">
        <w:trPr>
          <w:trHeight w:val="1131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color w:val="000000"/>
                <w:u w:val="single"/>
              </w:rPr>
            </w:pPr>
            <w:r w:rsidRPr="00173429">
              <w:rPr>
                <w:rFonts w:cs="Calibri"/>
                <w:b/>
                <w:color w:val="000000"/>
                <w:u w:val="single"/>
              </w:rPr>
              <w:t xml:space="preserve">Échauffement </w:t>
            </w:r>
          </w:p>
          <w:p w:rsidR="008E5BE0" w:rsidRPr="00173429" w:rsidRDefault="008E5BE0" w:rsidP="00B01E39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 xml:space="preserve">Maître à dit 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>- Mémorisation</w:t>
            </w:r>
          </w:p>
          <w:p w:rsidR="008E5BE0" w:rsidRPr="00173429" w:rsidRDefault="008E5BE0" w:rsidP="00B01E39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 xml:space="preserve">- Perfectionnement de la gestuelle </w:t>
            </w: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 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 </w:t>
            </w:r>
          </w:p>
        </w:tc>
      </w:tr>
      <w:tr w:rsidR="008E5BE0" w:rsidRPr="00173429" w:rsidTr="00173429">
        <w:trPr>
          <w:trHeight w:val="1360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Création : </w:t>
            </w:r>
          </w:p>
          <w:p w:rsidR="008E5BE0" w:rsidRPr="00173429" w:rsidRDefault="008E5BE0" w:rsidP="001C5C07">
            <w:pPr>
              <w:rPr>
                <w:rFonts w:cs="Calibri"/>
              </w:rPr>
            </w:pPr>
            <w:r w:rsidRPr="00173429">
              <w:rPr>
                <w:rFonts w:cs="Calibri"/>
              </w:rPr>
              <w:t>1- Reproduire l’enchainement donner par le loto de Dartagnan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Apprendre à créer son enchainement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Comprendre le mécanisme de création </w:t>
            </w: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 - A partir de cette séance les binôme seront établis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  <w:tr w:rsidR="008E5BE0" w:rsidRPr="00173429" w:rsidTr="00173429">
        <w:trPr>
          <w:trHeight w:val="69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Restitution 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Le maître passe dans tous les groupes pour regarder les enchainement et apporter des corrections individuelles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  <w:tr w:rsidR="008E5BE0" w:rsidRPr="00173429" w:rsidTr="00173429"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Retour au calme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Retour sur le lexique appris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Annonce de l’inter-séance 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Faire de lien entre les séances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</w:tbl>
    <w:p w:rsidR="008E5BE0" w:rsidRPr="00012940" w:rsidRDefault="008E5BE0">
      <w:pPr>
        <w:rPr>
          <w:rFonts w:cs="Calibri"/>
        </w:rPr>
      </w:pPr>
    </w:p>
    <w:p w:rsidR="008E5BE0" w:rsidRPr="00012940" w:rsidRDefault="008E5BE0">
      <w:pPr>
        <w:rPr>
          <w:rFonts w:cs="Calibri"/>
        </w:rPr>
      </w:pPr>
    </w:p>
    <w:p w:rsidR="008E5BE0" w:rsidRPr="00012940" w:rsidRDefault="008E5BE0">
      <w:pPr>
        <w:rPr>
          <w:rFonts w:cs="Calibri"/>
        </w:rPr>
      </w:pPr>
    </w:p>
    <w:p w:rsidR="008E5BE0" w:rsidRPr="00012940" w:rsidRDefault="008E5BE0">
      <w:pPr>
        <w:rPr>
          <w:rFonts w:cs="Calibri"/>
        </w:rPr>
      </w:pPr>
    </w:p>
    <w:p w:rsidR="008E5BE0" w:rsidRPr="00012940" w:rsidRDefault="008E5BE0">
      <w:pPr>
        <w:rPr>
          <w:rFonts w:cs="Calibri"/>
        </w:rPr>
      </w:pPr>
    </w:p>
    <w:p w:rsidR="008E5BE0" w:rsidRPr="00012940" w:rsidRDefault="008E5BE0" w:rsidP="000129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cs="Calibri"/>
          <w:b/>
        </w:rPr>
      </w:pPr>
      <w:r w:rsidRPr="00012940">
        <w:rPr>
          <w:rFonts w:cs="Calibri"/>
          <w:b/>
        </w:rPr>
        <w:t>S</w:t>
      </w:r>
      <w:r>
        <w:rPr>
          <w:rFonts w:cs="Calibri"/>
          <w:b/>
        </w:rPr>
        <w:t>É</w:t>
      </w:r>
      <w:r w:rsidRPr="00012940">
        <w:rPr>
          <w:rFonts w:cs="Calibri"/>
          <w:b/>
        </w:rPr>
        <w:t>ANCE 6</w:t>
      </w:r>
    </w:p>
    <w:p w:rsidR="008E5BE0" w:rsidRPr="00012940" w:rsidRDefault="008E5BE0" w:rsidP="001C5C07">
      <w:pPr>
        <w:rPr>
          <w:rFonts w:cs="Calibri"/>
        </w:rPr>
      </w:pPr>
    </w:p>
    <w:p w:rsidR="008E5BE0" w:rsidRPr="00012940" w:rsidRDefault="008E5BE0" w:rsidP="001C5C07">
      <w:pPr>
        <w:rPr>
          <w:rFonts w:cs="Calibri"/>
        </w:rPr>
      </w:pPr>
      <w:r w:rsidRPr="00012940">
        <w:rPr>
          <w:rFonts w:cs="Calibri"/>
          <w:b/>
          <w:u w:val="single"/>
        </w:rPr>
        <w:t>Objectifs :</w:t>
      </w:r>
      <w:r w:rsidRPr="00012940">
        <w:rPr>
          <w:rFonts w:cs="Calibri"/>
        </w:rPr>
        <w:t xml:space="preserve"> Présentation du salut + création de l’enchainement sur grille  </w:t>
      </w:r>
    </w:p>
    <w:p w:rsidR="008E5BE0" w:rsidRPr="00012940" w:rsidRDefault="008E5BE0" w:rsidP="001C5C07">
      <w:pPr>
        <w:rPr>
          <w:rFonts w:cs="Calibri"/>
        </w:rPr>
      </w:pPr>
    </w:p>
    <w:p w:rsidR="008E5BE0" w:rsidRPr="00012940" w:rsidRDefault="008E5BE0" w:rsidP="001C5C07">
      <w:pPr>
        <w:rPr>
          <w:rFonts w:cs="Calibri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2668"/>
        <w:gridCol w:w="5727"/>
        <w:gridCol w:w="3118"/>
      </w:tblGrid>
      <w:tr w:rsidR="008E5BE0" w:rsidRPr="00173429" w:rsidTr="00173429">
        <w:trPr>
          <w:trHeight w:val="34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Exercices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Objectifs</w:t>
            </w: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Remarques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Lexique</w:t>
            </w:r>
          </w:p>
        </w:tc>
      </w:tr>
      <w:tr w:rsidR="008E5BE0" w:rsidRPr="00173429" w:rsidTr="00173429">
        <w:trPr>
          <w:trHeight w:val="1338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Rappel de la séance précédente 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-Replacer le cadre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-Reprendre la progression pédagogique</w:t>
            </w: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Les élèves retrouvent les mots clefs ou spécifiques vu lors de la séance précédente pour enchainer sur la suite. « Création d’un enchainement »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Voir séance 5</w:t>
            </w:r>
          </w:p>
        </w:tc>
      </w:tr>
      <w:tr w:rsidR="008E5BE0" w:rsidRPr="00173429" w:rsidTr="00173429">
        <w:trPr>
          <w:trHeight w:val="1131"/>
        </w:trPr>
        <w:tc>
          <w:tcPr>
            <w:tcW w:w="3224" w:type="dxa"/>
          </w:tcPr>
          <w:p w:rsidR="008E5BE0" w:rsidRPr="00173429" w:rsidRDefault="008E5BE0" w:rsidP="00867678">
            <w:pPr>
              <w:rPr>
                <w:rFonts w:cs="Calibri"/>
                <w:b/>
                <w:color w:val="000000"/>
                <w:u w:val="single"/>
              </w:rPr>
            </w:pPr>
            <w:r w:rsidRPr="00173429">
              <w:rPr>
                <w:rFonts w:cs="Calibri"/>
                <w:b/>
                <w:color w:val="000000"/>
                <w:u w:val="single"/>
              </w:rPr>
              <w:t>Échauffement :</w:t>
            </w:r>
          </w:p>
          <w:p w:rsidR="008E5BE0" w:rsidRPr="00173429" w:rsidRDefault="008E5BE0" w:rsidP="00867678">
            <w:pPr>
              <w:rPr>
                <w:rFonts w:cs="Calibri"/>
              </w:rPr>
            </w:pPr>
            <w:r w:rsidRPr="00173429">
              <w:rPr>
                <w:rFonts w:cs="Calibri"/>
                <w:color w:val="000000"/>
              </w:rPr>
              <w:t xml:space="preserve">Présentation du salut créé en classe 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  <w:color w:val="000000"/>
              </w:rPr>
            </w:pPr>
            <w:r w:rsidRPr="00173429">
              <w:rPr>
                <w:rFonts w:cs="Calibri"/>
                <w:color w:val="000000"/>
              </w:rPr>
              <w:t>- Mémorisation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  <w:color w:val="000000"/>
              </w:rPr>
              <w:t xml:space="preserve">- Perfectionnement de la gestuelle </w:t>
            </w: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 </w:t>
            </w:r>
          </w:p>
        </w:tc>
      </w:tr>
      <w:tr w:rsidR="008E5BE0" w:rsidRPr="00173429" w:rsidTr="00173429">
        <w:trPr>
          <w:trHeight w:val="1360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Création :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Utilisation de la grille pour créer son enchainement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Créer son enchainement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 - La grille est déclinée pour trois niveaux de compréhension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L’écriture de l’enchainement doit être terminé 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L’enchainement doit être écrit sur un support facile à transporter et qu’aucun élève n’oubliera 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  <w:tr w:rsidR="008E5BE0" w:rsidRPr="00173429" w:rsidTr="00173429">
        <w:trPr>
          <w:trHeight w:val="69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Restitution 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Le maître passe dans tous les groupes pour regarder les enchainement et apporter des corrections individuelles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  <w:tr w:rsidR="008E5BE0" w:rsidRPr="00173429" w:rsidTr="00173429"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Retour au calme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Retour sur le lexique appris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Annonce de l’inter-séance 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Faire de lien entre les séances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</w:tbl>
    <w:p w:rsidR="008E5BE0" w:rsidRDefault="008E5BE0">
      <w:pPr>
        <w:rPr>
          <w:rFonts w:cs="Calibri"/>
        </w:rPr>
      </w:pPr>
    </w:p>
    <w:p w:rsidR="008E5BE0" w:rsidRPr="00012940" w:rsidRDefault="008E5BE0">
      <w:pPr>
        <w:rPr>
          <w:rFonts w:cs="Calibri"/>
        </w:rPr>
      </w:pPr>
    </w:p>
    <w:p w:rsidR="008E5BE0" w:rsidRPr="00012940" w:rsidRDefault="008E5BE0" w:rsidP="000129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cs="Calibri"/>
          <w:b/>
          <w:sz w:val="28"/>
        </w:rPr>
      </w:pPr>
      <w:r w:rsidRPr="00012940">
        <w:rPr>
          <w:rFonts w:cs="Calibri"/>
          <w:b/>
          <w:sz w:val="28"/>
        </w:rPr>
        <w:t>S</w:t>
      </w:r>
      <w:r>
        <w:rPr>
          <w:rFonts w:cs="Calibri"/>
          <w:b/>
          <w:sz w:val="28"/>
        </w:rPr>
        <w:t>É</w:t>
      </w:r>
      <w:r w:rsidRPr="00012940">
        <w:rPr>
          <w:rFonts w:cs="Calibri"/>
          <w:b/>
          <w:sz w:val="28"/>
        </w:rPr>
        <w:t>ANCE 7</w:t>
      </w:r>
    </w:p>
    <w:p w:rsidR="008E5BE0" w:rsidRPr="00012940" w:rsidRDefault="008E5BE0" w:rsidP="00B01E39">
      <w:pPr>
        <w:rPr>
          <w:rFonts w:cs="Calibri"/>
        </w:rPr>
      </w:pPr>
    </w:p>
    <w:p w:rsidR="008E5BE0" w:rsidRPr="00012940" w:rsidRDefault="008E5BE0" w:rsidP="00B01E39">
      <w:pPr>
        <w:rPr>
          <w:rFonts w:cs="Calibri"/>
        </w:rPr>
      </w:pPr>
      <w:r w:rsidRPr="00012940">
        <w:rPr>
          <w:rFonts w:cs="Calibri"/>
          <w:b/>
          <w:u w:val="single"/>
        </w:rPr>
        <w:t>Objectifs :</w:t>
      </w:r>
      <w:r w:rsidRPr="00012940">
        <w:rPr>
          <w:rFonts w:cs="Calibri"/>
        </w:rPr>
        <w:t xml:space="preserve"> </w:t>
      </w:r>
      <w:r>
        <w:rPr>
          <w:rFonts w:cs="Calibri"/>
        </w:rPr>
        <w:t>Amélioration</w:t>
      </w:r>
      <w:r w:rsidRPr="00012940">
        <w:rPr>
          <w:rFonts w:cs="Calibri"/>
        </w:rPr>
        <w:t xml:space="preserve"> de l’enchainement</w:t>
      </w:r>
      <w:r>
        <w:rPr>
          <w:rFonts w:cs="Calibri"/>
        </w:rPr>
        <w:t xml:space="preserve"> - R</w:t>
      </w:r>
      <w:r w:rsidRPr="00012940">
        <w:rPr>
          <w:rFonts w:cs="Calibri"/>
        </w:rPr>
        <w:t>épétition + Évaluation</w:t>
      </w:r>
    </w:p>
    <w:p w:rsidR="008E5BE0" w:rsidRPr="00012940" w:rsidRDefault="008E5BE0" w:rsidP="00B01E39">
      <w:pPr>
        <w:rPr>
          <w:rFonts w:cs="Calibri"/>
        </w:rPr>
      </w:pPr>
    </w:p>
    <w:p w:rsidR="008E5BE0" w:rsidRPr="00012940" w:rsidRDefault="008E5BE0" w:rsidP="00B01E39">
      <w:pPr>
        <w:rPr>
          <w:rFonts w:cs="Calibri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2668"/>
        <w:gridCol w:w="5727"/>
        <w:gridCol w:w="3118"/>
      </w:tblGrid>
      <w:tr w:rsidR="008E5BE0" w:rsidRPr="00173429" w:rsidTr="00173429">
        <w:trPr>
          <w:trHeight w:val="34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Exercices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Objectifs</w:t>
            </w: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Remarques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Lexique</w:t>
            </w:r>
          </w:p>
        </w:tc>
      </w:tr>
      <w:tr w:rsidR="008E5BE0" w:rsidRPr="00173429" w:rsidTr="00173429">
        <w:trPr>
          <w:trHeight w:val="1002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Rappel de la séance précédente 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-Replacer le cadre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-Reprendre la progression pédagogique</w:t>
            </w: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Les élèves retrouvent les mots clefs ou spécifiques vu lors de la séance précédente pour enchainer sur la suite. «Amélioration de l’enchainement »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Voir séance 6</w:t>
            </w:r>
          </w:p>
        </w:tc>
      </w:tr>
      <w:tr w:rsidR="008E5BE0" w:rsidRPr="00173429" w:rsidTr="00173429">
        <w:trPr>
          <w:trHeight w:val="1360"/>
        </w:trPr>
        <w:tc>
          <w:tcPr>
            <w:tcW w:w="3224" w:type="dxa"/>
          </w:tcPr>
          <w:p w:rsidR="008E5BE0" w:rsidRPr="00173429" w:rsidRDefault="008E5BE0" w:rsidP="001A6ABF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>Création :</w:t>
            </w:r>
          </w:p>
          <w:p w:rsidR="008E5BE0" w:rsidRPr="00173429" w:rsidRDefault="008E5BE0" w:rsidP="001A6ABF">
            <w:pPr>
              <w:rPr>
                <w:rFonts w:cs="Calibri"/>
              </w:rPr>
            </w:pPr>
            <w:r w:rsidRPr="00173429">
              <w:rPr>
                <w:rFonts w:cs="Calibri"/>
              </w:rPr>
              <w:t>Amélioration de l’enchainement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Continuer la création de son enchainement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 - La grille est déclinée pour trois niveaux de compréhension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L’écriture de l’enchainement doit être terminé 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L’enchainement doit être écrit sur un support facile à transporter et qu’aucun élève n’oubliera </w:t>
            </w: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  <w:tr w:rsidR="008E5BE0" w:rsidRPr="00173429" w:rsidTr="00173429">
        <w:trPr>
          <w:trHeight w:val="699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>Évaluation :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Apprendre à être spectateur</w:t>
            </w: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L’évaluation peut se faire en milieu de séance pour donner le temps à chaque binôme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Il est possible d’utiliser la grille d’évaluation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  <w:tr w:rsidR="008E5BE0" w:rsidRPr="00173429" w:rsidTr="00173429">
        <w:trPr>
          <w:trHeight w:val="1007"/>
        </w:trPr>
        <w:tc>
          <w:tcPr>
            <w:tcW w:w="3224" w:type="dxa"/>
          </w:tcPr>
          <w:p w:rsidR="008E5BE0" w:rsidRPr="00173429" w:rsidRDefault="008E5BE0" w:rsidP="00B01E39">
            <w:pPr>
              <w:rPr>
                <w:rFonts w:cs="Calibri"/>
                <w:b/>
                <w:u w:val="single"/>
              </w:rPr>
            </w:pPr>
            <w:r w:rsidRPr="00173429">
              <w:rPr>
                <w:rFonts w:cs="Calibri"/>
                <w:b/>
                <w:u w:val="single"/>
              </w:rPr>
              <w:t xml:space="preserve">Retour au calme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Retour sur le lexique appris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Annonce de l’inter-séance </w:t>
            </w:r>
          </w:p>
        </w:tc>
        <w:tc>
          <w:tcPr>
            <w:tcW w:w="2668" w:type="dxa"/>
          </w:tcPr>
          <w:p w:rsidR="008E5BE0" w:rsidRPr="00173429" w:rsidRDefault="008E5BE0" w:rsidP="00B01E39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Faire de lien entre les séances </w:t>
            </w:r>
          </w:p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5727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B01E39">
            <w:pPr>
              <w:rPr>
                <w:rFonts w:cs="Calibri"/>
              </w:rPr>
            </w:pPr>
          </w:p>
        </w:tc>
      </w:tr>
    </w:tbl>
    <w:p w:rsidR="008E5BE0" w:rsidRDefault="008E5BE0">
      <w:pPr>
        <w:rPr>
          <w:rFonts w:cs="Calibri"/>
        </w:rPr>
      </w:pPr>
    </w:p>
    <w:p w:rsidR="008E5BE0" w:rsidRDefault="008E5BE0">
      <w:pPr>
        <w:rPr>
          <w:rFonts w:cs="Calibri"/>
        </w:rPr>
      </w:pPr>
    </w:p>
    <w:p w:rsidR="008E5BE0" w:rsidRDefault="008E5BE0">
      <w:pPr>
        <w:rPr>
          <w:rFonts w:cs="Calibri"/>
        </w:rPr>
      </w:pPr>
    </w:p>
    <w:p w:rsidR="008E5BE0" w:rsidRDefault="008E5BE0">
      <w:pPr>
        <w:rPr>
          <w:rFonts w:cs="Calibri"/>
        </w:rPr>
      </w:pPr>
    </w:p>
    <w:p w:rsidR="008E5BE0" w:rsidRDefault="008E5BE0">
      <w:pPr>
        <w:rPr>
          <w:rFonts w:cs="Calibri"/>
        </w:rPr>
      </w:pPr>
    </w:p>
    <w:p w:rsidR="008E5BE0" w:rsidRPr="00012940" w:rsidRDefault="008E5BE0">
      <w:pPr>
        <w:rPr>
          <w:rFonts w:cs="Calibri"/>
        </w:rPr>
      </w:pPr>
    </w:p>
    <w:p w:rsidR="008E5BE0" w:rsidRPr="00012940" w:rsidRDefault="008E5BE0" w:rsidP="000129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cs="Calibri"/>
          <w:b/>
          <w:sz w:val="28"/>
        </w:rPr>
      </w:pPr>
      <w:r w:rsidRPr="00012940">
        <w:rPr>
          <w:rFonts w:cs="Calibri"/>
          <w:b/>
          <w:sz w:val="28"/>
        </w:rPr>
        <w:t>S</w:t>
      </w:r>
      <w:r>
        <w:rPr>
          <w:rFonts w:cs="Calibri"/>
          <w:b/>
          <w:sz w:val="28"/>
        </w:rPr>
        <w:t>É</w:t>
      </w:r>
      <w:r w:rsidRPr="00012940">
        <w:rPr>
          <w:rFonts w:cs="Calibri"/>
          <w:b/>
          <w:sz w:val="28"/>
        </w:rPr>
        <w:t>ANCE 8</w:t>
      </w:r>
    </w:p>
    <w:p w:rsidR="008E5BE0" w:rsidRPr="00012940" w:rsidRDefault="008E5BE0" w:rsidP="001A6ABF">
      <w:pPr>
        <w:rPr>
          <w:rFonts w:cs="Calibri"/>
        </w:rPr>
      </w:pPr>
    </w:p>
    <w:p w:rsidR="008E5BE0" w:rsidRPr="00012940" w:rsidRDefault="008E5BE0" w:rsidP="001A6ABF">
      <w:pPr>
        <w:rPr>
          <w:rFonts w:cs="Calibri"/>
        </w:rPr>
      </w:pPr>
      <w:r w:rsidRPr="00012940">
        <w:rPr>
          <w:rFonts w:cs="Calibri"/>
          <w:b/>
          <w:u w:val="single"/>
        </w:rPr>
        <w:t>Objectifs :</w:t>
      </w:r>
      <w:r w:rsidRPr="00012940">
        <w:rPr>
          <w:rFonts w:cs="Calibri"/>
        </w:rPr>
        <w:t xml:space="preserve"> Répétition générale</w:t>
      </w:r>
    </w:p>
    <w:p w:rsidR="008E5BE0" w:rsidRPr="00012940" w:rsidRDefault="008E5BE0" w:rsidP="001A6ABF">
      <w:pPr>
        <w:rPr>
          <w:rFonts w:cs="Calibri"/>
        </w:rPr>
      </w:pPr>
    </w:p>
    <w:p w:rsidR="008E5BE0" w:rsidRPr="00012940" w:rsidRDefault="008E5BE0" w:rsidP="001A6ABF">
      <w:pPr>
        <w:rPr>
          <w:rFonts w:cs="Calibri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2668"/>
        <w:gridCol w:w="5727"/>
        <w:gridCol w:w="3118"/>
      </w:tblGrid>
      <w:tr w:rsidR="008E5BE0" w:rsidRPr="00173429" w:rsidTr="00173429">
        <w:trPr>
          <w:trHeight w:val="349"/>
        </w:trPr>
        <w:tc>
          <w:tcPr>
            <w:tcW w:w="3224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Exercices</w:t>
            </w:r>
          </w:p>
        </w:tc>
        <w:tc>
          <w:tcPr>
            <w:tcW w:w="266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Objectifs</w:t>
            </w:r>
          </w:p>
        </w:tc>
        <w:tc>
          <w:tcPr>
            <w:tcW w:w="5727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Remarques</w:t>
            </w:r>
          </w:p>
        </w:tc>
        <w:tc>
          <w:tcPr>
            <w:tcW w:w="311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Lexique</w:t>
            </w:r>
          </w:p>
        </w:tc>
      </w:tr>
      <w:tr w:rsidR="008E5BE0" w:rsidRPr="00173429" w:rsidTr="00173429">
        <w:trPr>
          <w:trHeight w:val="1002"/>
        </w:trPr>
        <w:tc>
          <w:tcPr>
            <w:tcW w:w="3224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Rappel de la séance précédente </w:t>
            </w:r>
          </w:p>
        </w:tc>
        <w:tc>
          <w:tcPr>
            <w:tcW w:w="266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-Replacer le cadre</w:t>
            </w:r>
          </w:p>
          <w:p w:rsidR="008E5BE0" w:rsidRPr="00173429" w:rsidRDefault="008E5BE0" w:rsidP="001B28B1">
            <w:pPr>
              <w:rPr>
                <w:rFonts w:cs="Calibri"/>
              </w:rPr>
            </w:pPr>
          </w:p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-Reprendre la progression pédagogique</w:t>
            </w:r>
          </w:p>
        </w:tc>
        <w:tc>
          <w:tcPr>
            <w:tcW w:w="5727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Les élèves retrouvent les mots clefs ou spécifiques vu lors de la séance précédente pour enchainer sur la suite. « Répétition »</w:t>
            </w:r>
          </w:p>
        </w:tc>
        <w:tc>
          <w:tcPr>
            <w:tcW w:w="311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Voir séance 7</w:t>
            </w:r>
          </w:p>
        </w:tc>
      </w:tr>
      <w:tr w:rsidR="008E5BE0" w:rsidRPr="00173429" w:rsidTr="00173429">
        <w:trPr>
          <w:trHeight w:val="1360"/>
        </w:trPr>
        <w:tc>
          <w:tcPr>
            <w:tcW w:w="3224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Répétition générale</w:t>
            </w:r>
          </w:p>
        </w:tc>
        <w:tc>
          <w:tcPr>
            <w:tcW w:w="266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Automatisation</w:t>
            </w:r>
          </w:p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Amélioration de l’enchainement </w:t>
            </w:r>
          </w:p>
          <w:p w:rsidR="008E5BE0" w:rsidRPr="00173429" w:rsidRDefault="008E5BE0" w:rsidP="001B28B1">
            <w:pPr>
              <w:rPr>
                <w:rFonts w:cs="Calibri"/>
              </w:rPr>
            </w:pPr>
          </w:p>
        </w:tc>
        <w:tc>
          <w:tcPr>
            <w:tcW w:w="5727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Cette séance peut être programmation plus tard dans l’année en fonction de la date du spectacle de l’école</w:t>
            </w:r>
          </w:p>
        </w:tc>
        <w:tc>
          <w:tcPr>
            <w:tcW w:w="3118" w:type="dxa"/>
          </w:tcPr>
          <w:p w:rsidR="008E5BE0" w:rsidRPr="00173429" w:rsidRDefault="008E5BE0" w:rsidP="001B28B1">
            <w:pPr>
              <w:rPr>
                <w:rFonts w:cs="Calibri"/>
              </w:rPr>
            </w:pPr>
          </w:p>
        </w:tc>
      </w:tr>
      <w:tr w:rsidR="008E5BE0" w:rsidRPr="00173429" w:rsidTr="00173429">
        <w:trPr>
          <w:trHeight w:val="699"/>
        </w:trPr>
        <w:tc>
          <w:tcPr>
            <w:tcW w:w="3224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Restitution </w:t>
            </w:r>
          </w:p>
        </w:tc>
        <w:tc>
          <w:tcPr>
            <w:tcW w:w="266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>- Apprendre à être acteur</w:t>
            </w:r>
          </w:p>
        </w:tc>
        <w:tc>
          <w:tcPr>
            <w:tcW w:w="5727" w:type="dxa"/>
          </w:tcPr>
          <w:p w:rsidR="008E5BE0" w:rsidRPr="00173429" w:rsidRDefault="008E5BE0" w:rsidP="001A6ABF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- La restitution se fait sous la forme d’une répétition générale </w:t>
            </w:r>
          </w:p>
        </w:tc>
        <w:tc>
          <w:tcPr>
            <w:tcW w:w="3118" w:type="dxa"/>
          </w:tcPr>
          <w:p w:rsidR="008E5BE0" w:rsidRPr="00173429" w:rsidRDefault="008E5BE0" w:rsidP="001B28B1">
            <w:pPr>
              <w:rPr>
                <w:rFonts w:cs="Calibri"/>
              </w:rPr>
            </w:pPr>
          </w:p>
        </w:tc>
      </w:tr>
      <w:tr w:rsidR="008E5BE0" w:rsidRPr="00173429" w:rsidTr="00173429">
        <w:tc>
          <w:tcPr>
            <w:tcW w:w="3224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Retour au calme </w:t>
            </w:r>
          </w:p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Retour sur le lexique appris </w:t>
            </w:r>
          </w:p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Annonce de l’inter-séance </w:t>
            </w:r>
          </w:p>
        </w:tc>
        <w:tc>
          <w:tcPr>
            <w:tcW w:w="2668" w:type="dxa"/>
          </w:tcPr>
          <w:p w:rsidR="008E5BE0" w:rsidRPr="00173429" w:rsidRDefault="008E5BE0" w:rsidP="001B28B1">
            <w:pPr>
              <w:rPr>
                <w:rFonts w:cs="Calibri"/>
              </w:rPr>
            </w:pPr>
            <w:r w:rsidRPr="00173429">
              <w:rPr>
                <w:rFonts w:cs="Calibri"/>
              </w:rPr>
              <w:t xml:space="preserve">Faire de lien entre les séances </w:t>
            </w:r>
          </w:p>
          <w:p w:rsidR="008E5BE0" w:rsidRPr="00173429" w:rsidRDefault="008E5BE0" w:rsidP="001B28B1">
            <w:pPr>
              <w:rPr>
                <w:rFonts w:cs="Calibri"/>
              </w:rPr>
            </w:pPr>
          </w:p>
        </w:tc>
        <w:tc>
          <w:tcPr>
            <w:tcW w:w="5727" w:type="dxa"/>
          </w:tcPr>
          <w:p w:rsidR="008E5BE0" w:rsidRPr="00173429" w:rsidRDefault="008E5BE0" w:rsidP="001B28B1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:rsidR="008E5BE0" w:rsidRPr="00173429" w:rsidRDefault="008E5BE0" w:rsidP="001B28B1">
            <w:pPr>
              <w:rPr>
                <w:rFonts w:cs="Calibri"/>
              </w:rPr>
            </w:pPr>
          </w:p>
        </w:tc>
      </w:tr>
    </w:tbl>
    <w:p w:rsidR="008E5BE0" w:rsidRPr="00012940" w:rsidRDefault="008E5BE0">
      <w:pPr>
        <w:rPr>
          <w:rFonts w:cs="Calibri"/>
        </w:rPr>
      </w:pPr>
    </w:p>
    <w:p w:rsidR="008E5BE0" w:rsidRDefault="008E5BE0">
      <w:pPr>
        <w:rPr>
          <w:rFonts w:cs="Calibri"/>
        </w:rPr>
      </w:pPr>
    </w:p>
    <w:p w:rsidR="008E5BE0" w:rsidRPr="00012940" w:rsidRDefault="008E5BE0">
      <w:pPr>
        <w:rPr>
          <w:rFonts w:cs="Calibri"/>
        </w:rPr>
      </w:pPr>
    </w:p>
    <w:p w:rsidR="008E5BE0" w:rsidRDefault="008E5BE0">
      <w:pPr>
        <w:rPr>
          <w:rFonts w:cs="Calibri"/>
        </w:rPr>
      </w:pPr>
    </w:p>
    <w:p w:rsidR="008E5BE0" w:rsidRDefault="008E5BE0">
      <w:pPr>
        <w:rPr>
          <w:rFonts w:cs="Calibri"/>
        </w:rPr>
      </w:pPr>
    </w:p>
    <w:p w:rsidR="008E5BE0" w:rsidRDefault="008E5BE0">
      <w:pPr>
        <w:rPr>
          <w:rFonts w:cs="Calibri"/>
        </w:rPr>
      </w:pPr>
    </w:p>
    <w:p w:rsidR="008E5BE0" w:rsidRDefault="008E5BE0">
      <w:pPr>
        <w:rPr>
          <w:rFonts w:cs="Calibri"/>
        </w:rPr>
      </w:pPr>
    </w:p>
    <w:p w:rsidR="008E5BE0" w:rsidRDefault="008E5BE0">
      <w:pPr>
        <w:rPr>
          <w:rFonts w:cs="Calibri"/>
        </w:rPr>
      </w:pPr>
    </w:p>
    <w:p w:rsidR="008E5BE0" w:rsidRPr="00012940" w:rsidRDefault="008E5BE0">
      <w:pPr>
        <w:rPr>
          <w:rFonts w:cs="Calibri"/>
        </w:rPr>
      </w:pPr>
    </w:p>
    <w:p w:rsidR="008E5BE0" w:rsidRPr="00012940" w:rsidRDefault="008E5BE0" w:rsidP="000129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cs="Calibri"/>
          <w:b/>
        </w:rPr>
      </w:pPr>
      <w:r w:rsidRPr="00012940">
        <w:rPr>
          <w:rFonts w:cs="Calibri"/>
          <w:b/>
        </w:rPr>
        <w:t>S</w:t>
      </w:r>
      <w:r>
        <w:rPr>
          <w:rFonts w:cs="Calibri"/>
          <w:b/>
        </w:rPr>
        <w:t>É</w:t>
      </w:r>
      <w:r w:rsidRPr="00012940">
        <w:rPr>
          <w:rFonts w:cs="Calibri"/>
          <w:b/>
        </w:rPr>
        <w:t>ANCE EN CLASSE :</w:t>
      </w:r>
    </w:p>
    <w:p w:rsidR="008E5BE0" w:rsidRPr="00012940" w:rsidRDefault="008E5BE0" w:rsidP="0012736E">
      <w:pPr>
        <w:rPr>
          <w:rFonts w:cs="Calibri"/>
        </w:rPr>
      </w:pPr>
    </w:p>
    <w:p w:rsidR="008E5BE0" w:rsidRPr="00012940" w:rsidRDefault="008E5BE0" w:rsidP="0012736E">
      <w:pPr>
        <w:rPr>
          <w:rFonts w:cs="Calibri"/>
        </w:rPr>
      </w:pPr>
      <w:r w:rsidRPr="00012940">
        <w:rPr>
          <w:rFonts w:cs="Calibri"/>
          <w:b/>
          <w:u w:val="single"/>
        </w:rPr>
        <w:t>Préparation à la Séance 1 :</w:t>
      </w:r>
      <w:r w:rsidRPr="00012940">
        <w:rPr>
          <w:rFonts w:cs="Calibri"/>
        </w:rPr>
        <w:t xml:space="preserve"> Collection les représentations – se documenter regarder les scénettes d’escrime artistique </w:t>
      </w:r>
    </w:p>
    <w:p w:rsidR="008E5BE0" w:rsidRPr="00012940" w:rsidRDefault="008E5BE0" w:rsidP="0012736E">
      <w:pPr>
        <w:rPr>
          <w:rFonts w:cs="Calibri"/>
        </w:rPr>
      </w:pPr>
    </w:p>
    <w:p w:rsidR="008E5BE0" w:rsidRPr="00012940" w:rsidRDefault="008E5BE0" w:rsidP="0012736E">
      <w:pPr>
        <w:rPr>
          <w:rFonts w:cs="Calibri"/>
        </w:rPr>
      </w:pPr>
      <w:r w:rsidRPr="00012940">
        <w:rPr>
          <w:rFonts w:cs="Calibri"/>
          <w:b/>
          <w:u w:val="single"/>
        </w:rPr>
        <w:t>Préparation à la Séance 2 :</w:t>
      </w:r>
      <w:r w:rsidRPr="00012940">
        <w:rPr>
          <w:rFonts w:cs="Calibri"/>
        </w:rPr>
        <w:t xml:space="preserve">  Refaire l’enchainement de découverte </w:t>
      </w:r>
    </w:p>
    <w:p w:rsidR="008E5BE0" w:rsidRPr="00012940" w:rsidRDefault="008E5BE0" w:rsidP="0012736E">
      <w:pPr>
        <w:rPr>
          <w:rFonts w:cs="Calibri"/>
        </w:rPr>
      </w:pPr>
    </w:p>
    <w:p w:rsidR="008E5BE0" w:rsidRPr="00012940" w:rsidRDefault="008E5BE0" w:rsidP="0012736E">
      <w:pPr>
        <w:rPr>
          <w:rFonts w:cs="Calibri"/>
        </w:rPr>
      </w:pPr>
      <w:r w:rsidRPr="00012940">
        <w:rPr>
          <w:rFonts w:cs="Calibri"/>
          <w:b/>
          <w:u w:val="single"/>
        </w:rPr>
        <w:t>Préparation à la Séance 3 :</w:t>
      </w:r>
      <w:r w:rsidRPr="00012940">
        <w:rPr>
          <w:rFonts w:cs="Calibri"/>
        </w:rPr>
        <w:t xml:space="preserve"> « Mettre en mot » l’enchainement imposé de la séance 2 </w:t>
      </w:r>
    </w:p>
    <w:p w:rsidR="008E5BE0" w:rsidRPr="00012940" w:rsidRDefault="008E5BE0" w:rsidP="0012736E">
      <w:pPr>
        <w:rPr>
          <w:rFonts w:cs="Calibri"/>
        </w:rPr>
      </w:pPr>
    </w:p>
    <w:p w:rsidR="008E5BE0" w:rsidRPr="00012940" w:rsidRDefault="008E5BE0" w:rsidP="0012736E">
      <w:pPr>
        <w:rPr>
          <w:rFonts w:cs="Calibri"/>
        </w:rPr>
      </w:pPr>
      <w:r w:rsidRPr="00012940">
        <w:rPr>
          <w:rFonts w:cs="Calibri"/>
          <w:b/>
          <w:u w:val="single"/>
        </w:rPr>
        <w:t>Préparation à la Séance 4 :</w:t>
      </w:r>
      <w:r w:rsidRPr="00012940">
        <w:rPr>
          <w:rFonts w:cs="Calibri"/>
        </w:rPr>
        <w:t xml:space="preserve"> Regarder la vidéo sur un salut (générique de la fille de D’Artagnan) + Faire des binômes </w:t>
      </w:r>
    </w:p>
    <w:p w:rsidR="008E5BE0" w:rsidRPr="00012940" w:rsidRDefault="008E5BE0" w:rsidP="0012736E">
      <w:pPr>
        <w:rPr>
          <w:rFonts w:cs="Calibri"/>
        </w:rPr>
      </w:pPr>
    </w:p>
    <w:p w:rsidR="008E5BE0" w:rsidRPr="00012940" w:rsidRDefault="008E5BE0" w:rsidP="0012736E">
      <w:pPr>
        <w:rPr>
          <w:rFonts w:cs="Calibri"/>
        </w:rPr>
      </w:pPr>
      <w:r w:rsidRPr="00012940">
        <w:rPr>
          <w:rFonts w:cs="Calibri"/>
          <w:b/>
          <w:u w:val="single"/>
        </w:rPr>
        <w:t>Préparation à la Séance 5 :</w:t>
      </w:r>
      <w:r w:rsidRPr="00012940">
        <w:rPr>
          <w:rFonts w:cs="Calibri"/>
        </w:rPr>
        <w:t xml:space="preserve"> Créer un enchaînement grâce au « loto de D’Artagnan »</w:t>
      </w:r>
    </w:p>
    <w:p w:rsidR="008E5BE0" w:rsidRPr="00012940" w:rsidRDefault="008E5BE0" w:rsidP="0012736E">
      <w:pPr>
        <w:rPr>
          <w:rFonts w:cs="Calibri"/>
        </w:rPr>
      </w:pPr>
    </w:p>
    <w:p w:rsidR="008E5BE0" w:rsidRPr="00012940" w:rsidRDefault="008E5BE0" w:rsidP="0012736E">
      <w:pPr>
        <w:rPr>
          <w:rFonts w:cs="Calibri"/>
        </w:rPr>
      </w:pPr>
      <w:r w:rsidRPr="00012940">
        <w:rPr>
          <w:rFonts w:cs="Calibri"/>
          <w:b/>
          <w:u w:val="single"/>
        </w:rPr>
        <w:t>Préparation à la Séance 6 :</w:t>
      </w:r>
      <w:r w:rsidRPr="00012940">
        <w:rPr>
          <w:rFonts w:cs="Calibri"/>
        </w:rPr>
        <w:t xml:space="preserve"> Inventer un salut</w:t>
      </w:r>
    </w:p>
    <w:p w:rsidR="008E5BE0" w:rsidRPr="00012940" w:rsidRDefault="008E5BE0" w:rsidP="0012736E">
      <w:pPr>
        <w:rPr>
          <w:rFonts w:cs="Calibri"/>
        </w:rPr>
      </w:pPr>
    </w:p>
    <w:p w:rsidR="008E5BE0" w:rsidRPr="00012940" w:rsidRDefault="008E5BE0" w:rsidP="004F53B9">
      <w:pPr>
        <w:rPr>
          <w:rFonts w:cs="Calibri"/>
        </w:rPr>
      </w:pPr>
      <w:r w:rsidRPr="00012940">
        <w:rPr>
          <w:rFonts w:cs="Calibri"/>
          <w:b/>
          <w:u w:val="single"/>
        </w:rPr>
        <w:t>Préparation à la Séance 7 :</w:t>
      </w:r>
      <w:r w:rsidRPr="00012940">
        <w:rPr>
          <w:rFonts w:cs="Calibri"/>
        </w:rPr>
        <w:t xml:space="preserve">  Travailler sur la mise en scène - recherche d’un scénario Dialogue (« élément déclencheur du combat ») </w:t>
      </w:r>
    </w:p>
    <w:p w:rsidR="008E5BE0" w:rsidRPr="00012940" w:rsidRDefault="008E5BE0" w:rsidP="004F53B9">
      <w:pPr>
        <w:rPr>
          <w:rFonts w:cs="Calibri"/>
        </w:rPr>
      </w:pPr>
      <w:r w:rsidRPr="00012940">
        <w:rPr>
          <w:rFonts w:cs="Calibri"/>
        </w:rPr>
        <w:t xml:space="preserve">recherche de musique (éviter les classiques) et finaliser l’écriture de l’enchainement </w:t>
      </w:r>
    </w:p>
    <w:p w:rsidR="008E5BE0" w:rsidRPr="00012940" w:rsidRDefault="008E5BE0" w:rsidP="0012736E">
      <w:pPr>
        <w:rPr>
          <w:rFonts w:cs="Calibri"/>
        </w:rPr>
      </w:pPr>
    </w:p>
    <w:p w:rsidR="008E5BE0" w:rsidRPr="00012940" w:rsidRDefault="008E5BE0" w:rsidP="0012736E">
      <w:pPr>
        <w:rPr>
          <w:rFonts w:cs="Calibri"/>
        </w:rPr>
      </w:pPr>
      <w:r w:rsidRPr="00012940">
        <w:rPr>
          <w:rFonts w:cs="Calibri"/>
          <w:b/>
          <w:u w:val="single"/>
        </w:rPr>
        <w:t>Préparation à la Séance 8 :</w:t>
      </w:r>
      <w:r w:rsidRPr="00012940">
        <w:rPr>
          <w:rFonts w:cs="Calibri"/>
        </w:rPr>
        <w:t xml:space="preserve"> Finaliser la mise en scène</w:t>
      </w:r>
    </w:p>
    <w:p w:rsidR="008E5BE0" w:rsidRPr="00012940" w:rsidRDefault="008E5BE0" w:rsidP="0012736E">
      <w:pPr>
        <w:rPr>
          <w:rFonts w:cs="Calibri"/>
        </w:rPr>
      </w:pPr>
    </w:p>
    <w:p w:rsidR="008E5BE0" w:rsidRPr="00012940" w:rsidRDefault="008E5BE0" w:rsidP="0012736E">
      <w:pPr>
        <w:rPr>
          <w:rFonts w:cs="Calibri"/>
        </w:rPr>
      </w:pPr>
      <w:r w:rsidRPr="00012940">
        <w:rPr>
          <w:rFonts w:cs="Calibri"/>
          <w:b/>
          <w:u w:val="single"/>
        </w:rPr>
        <w:t>Préparation à l’Avant spectacle :</w:t>
      </w:r>
      <w:r w:rsidRPr="00012940">
        <w:rPr>
          <w:rFonts w:cs="Calibri"/>
        </w:rPr>
        <w:t xml:space="preserve"> répétition </w:t>
      </w:r>
    </w:p>
    <w:p w:rsidR="008E5BE0" w:rsidRPr="00012940" w:rsidRDefault="008E5BE0" w:rsidP="0012736E">
      <w:pPr>
        <w:rPr>
          <w:rFonts w:cs="Calibri"/>
        </w:rPr>
      </w:pPr>
    </w:p>
    <w:p w:rsidR="008E5BE0" w:rsidRPr="00012940" w:rsidRDefault="008E5BE0">
      <w:pPr>
        <w:rPr>
          <w:rFonts w:cs="Calibri"/>
        </w:rPr>
      </w:pPr>
    </w:p>
    <w:sectPr w:rsidR="008E5BE0" w:rsidRPr="00012940" w:rsidSect="00B11D62">
      <w:pgSz w:w="16840" w:h="11900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E0" w:rsidRDefault="008E5BE0" w:rsidP="001C5C07">
      <w:r>
        <w:separator/>
      </w:r>
    </w:p>
  </w:endnote>
  <w:endnote w:type="continuationSeparator" w:id="0">
    <w:p w:rsidR="008E5BE0" w:rsidRDefault="008E5BE0" w:rsidP="001C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E0" w:rsidRDefault="008E5BE0" w:rsidP="001C5C07">
      <w:r>
        <w:separator/>
      </w:r>
    </w:p>
  </w:footnote>
  <w:footnote w:type="continuationSeparator" w:id="0">
    <w:p w:rsidR="008E5BE0" w:rsidRDefault="008E5BE0" w:rsidP="001C5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865"/>
    <w:multiLevelType w:val="hybridMultilevel"/>
    <w:tmpl w:val="3872DF96"/>
    <w:lvl w:ilvl="0" w:tplc="DF8A60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05D16"/>
    <w:multiLevelType w:val="hybridMultilevel"/>
    <w:tmpl w:val="92EE4654"/>
    <w:lvl w:ilvl="0" w:tplc="8468E912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165D9"/>
    <w:multiLevelType w:val="hybridMultilevel"/>
    <w:tmpl w:val="5910411A"/>
    <w:lvl w:ilvl="0" w:tplc="480414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810A4"/>
    <w:multiLevelType w:val="hybridMultilevel"/>
    <w:tmpl w:val="ECF4D2BA"/>
    <w:lvl w:ilvl="0" w:tplc="E51CEF4A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B5B52"/>
    <w:multiLevelType w:val="hybridMultilevel"/>
    <w:tmpl w:val="166A26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A7974"/>
    <w:multiLevelType w:val="hybridMultilevel"/>
    <w:tmpl w:val="950EA6A4"/>
    <w:lvl w:ilvl="0" w:tplc="8670F6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9D1E8C"/>
    <w:multiLevelType w:val="hybridMultilevel"/>
    <w:tmpl w:val="F5BCEAE8"/>
    <w:lvl w:ilvl="0" w:tplc="0A162A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3473C7"/>
    <w:multiLevelType w:val="hybridMultilevel"/>
    <w:tmpl w:val="91F27E26"/>
    <w:lvl w:ilvl="0" w:tplc="737845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826246"/>
    <w:multiLevelType w:val="hybridMultilevel"/>
    <w:tmpl w:val="36EE9EA6"/>
    <w:lvl w:ilvl="0" w:tplc="BC825D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D62"/>
    <w:rsid w:val="00012940"/>
    <w:rsid w:val="00072446"/>
    <w:rsid w:val="000727B2"/>
    <w:rsid w:val="0012736E"/>
    <w:rsid w:val="00154BB4"/>
    <w:rsid w:val="00173429"/>
    <w:rsid w:val="00192436"/>
    <w:rsid w:val="001A29D2"/>
    <w:rsid w:val="001A5FFC"/>
    <w:rsid w:val="001A6ABF"/>
    <w:rsid w:val="001B28B1"/>
    <w:rsid w:val="001C5C07"/>
    <w:rsid w:val="00233F88"/>
    <w:rsid w:val="00236788"/>
    <w:rsid w:val="0025389F"/>
    <w:rsid w:val="0029344D"/>
    <w:rsid w:val="00356001"/>
    <w:rsid w:val="0036087F"/>
    <w:rsid w:val="003D264E"/>
    <w:rsid w:val="00404374"/>
    <w:rsid w:val="00485F62"/>
    <w:rsid w:val="004F53B9"/>
    <w:rsid w:val="00545797"/>
    <w:rsid w:val="00614C13"/>
    <w:rsid w:val="0062641E"/>
    <w:rsid w:val="00666D74"/>
    <w:rsid w:val="0069521B"/>
    <w:rsid w:val="0074504D"/>
    <w:rsid w:val="00827BD4"/>
    <w:rsid w:val="00867678"/>
    <w:rsid w:val="008B2428"/>
    <w:rsid w:val="008E5BE0"/>
    <w:rsid w:val="009245D3"/>
    <w:rsid w:val="00941709"/>
    <w:rsid w:val="00967E9C"/>
    <w:rsid w:val="00977FF7"/>
    <w:rsid w:val="00A8582D"/>
    <w:rsid w:val="00A92CE3"/>
    <w:rsid w:val="00B01E39"/>
    <w:rsid w:val="00B11D62"/>
    <w:rsid w:val="00B42BF1"/>
    <w:rsid w:val="00B63663"/>
    <w:rsid w:val="00BC18D6"/>
    <w:rsid w:val="00BE33E3"/>
    <w:rsid w:val="00C078F0"/>
    <w:rsid w:val="00C1607C"/>
    <w:rsid w:val="00C227F7"/>
    <w:rsid w:val="00C636F4"/>
    <w:rsid w:val="00CD17E6"/>
    <w:rsid w:val="00CD2CD4"/>
    <w:rsid w:val="00CE619A"/>
    <w:rsid w:val="00D248F4"/>
    <w:rsid w:val="00DC3237"/>
    <w:rsid w:val="00DF09B7"/>
    <w:rsid w:val="00E25A2A"/>
    <w:rsid w:val="00E54669"/>
    <w:rsid w:val="00F165D1"/>
    <w:rsid w:val="00F44C99"/>
    <w:rsid w:val="00F80720"/>
    <w:rsid w:val="00FE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6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1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1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C5C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C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5C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C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1652</Words>
  <Characters>9086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1</dc:title>
  <dc:subject/>
  <dc:creator>Clément Ferreira de Carvalho</dc:creator>
  <cp:keywords/>
  <dc:description/>
  <cp:lastModifiedBy>utilisateur</cp:lastModifiedBy>
  <cp:revision>2</cp:revision>
  <dcterms:created xsi:type="dcterms:W3CDTF">2018-12-05T07:48:00Z</dcterms:created>
  <dcterms:modified xsi:type="dcterms:W3CDTF">2018-12-05T07:48:00Z</dcterms:modified>
</cp:coreProperties>
</file>